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75" w:rsidRDefault="00382275" w:rsidP="009D74EB">
      <w:pPr>
        <w:pStyle w:val="Beschriftung"/>
        <w:rPr>
          <w:rFonts w:ascii="Antenna Bold" w:hAnsi="Antenna Bold"/>
          <w:b/>
          <w:sz w:val="32"/>
          <w:szCs w:val="32"/>
        </w:rPr>
      </w:pPr>
      <w:r w:rsidRPr="00330290">
        <w:rPr>
          <w:rFonts w:ascii="Antenna Bold" w:hAnsi="Antenna Bold"/>
          <w:b/>
          <w:color w:val="3D3E43"/>
          <w:sz w:val="32"/>
          <w:szCs w:val="32"/>
        </w:rPr>
        <w:t>L</w:t>
      </w:r>
      <w:r w:rsidR="009D74EB" w:rsidRPr="00330290">
        <w:rPr>
          <w:rFonts w:ascii="Antenna Bold" w:hAnsi="Antenna Bold"/>
          <w:b/>
          <w:color w:val="3D3E43"/>
          <w:sz w:val="32"/>
          <w:szCs w:val="32"/>
        </w:rPr>
        <w:t>IEFERANTENSELBSTAUSKUNFT</w:t>
      </w:r>
    </w:p>
    <w:p w:rsidR="009D74EB" w:rsidRPr="006D0C00" w:rsidRDefault="009D74EB" w:rsidP="0051272F">
      <w:pPr>
        <w:jc w:val="center"/>
        <w:rPr>
          <w:rFonts w:ascii="Antenna Bold" w:hAnsi="Antenna Bold"/>
          <w:sz w:val="4"/>
          <w:szCs w:val="4"/>
        </w:rPr>
      </w:pPr>
    </w:p>
    <w:tbl>
      <w:tblPr>
        <w:tblW w:w="105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425"/>
        <w:gridCol w:w="78"/>
        <w:gridCol w:w="489"/>
        <w:gridCol w:w="574"/>
        <w:gridCol w:w="277"/>
        <w:gridCol w:w="219"/>
        <w:gridCol w:w="348"/>
        <w:gridCol w:w="850"/>
        <w:gridCol w:w="78"/>
        <w:gridCol w:w="425"/>
        <w:gridCol w:w="206"/>
        <w:gridCol w:w="567"/>
        <w:gridCol w:w="283"/>
        <w:gridCol w:w="284"/>
        <w:gridCol w:w="220"/>
        <w:gridCol w:w="141"/>
        <w:gridCol w:w="489"/>
        <w:gridCol w:w="142"/>
        <w:gridCol w:w="220"/>
        <w:gridCol w:w="347"/>
        <w:gridCol w:w="425"/>
        <w:gridCol w:w="78"/>
        <w:gridCol w:w="64"/>
        <w:gridCol w:w="142"/>
        <w:gridCol w:w="78"/>
        <w:gridCol w:w="173"/>
        <w:gridCol w:w="174"/>
        <w:gridCol w:w="39"/>
        <w:gridCol w:w="39"/>
        <w:gridCol w:w="709"/>
      </w:tblGrid>
      <w:tr w:rsidR="009D74EB" w:rsidTr="00263DEE">
        <w:tc>
          <w:tcPr>
            <w:tcW w:w="10568" w:type="dxa"/>
            <w:gridSpan w:val="32"/>
            <w:shd w:val="clear" w:color="auto" w:fill="505955"/>
            <w:vAlign w:val="center"/>
          </w:tcPr>
          <w:p w:rsidR="009D74EB" w:rsidRPr="000F4B44" w:rsidRDefault="009D74EB">
            <w:pPr>
              <w:spacing w:before="60" w:after="60" w:line="240" w:lineRule="auto"/>
              <w:rPr>
                <w:rFonts w:ascii="Antenna Bold" w:hAnsi="Antenna Bold"/>
                <w:color w:val="D91405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ALLGEMEINE  DATEN</w:t>
            </w:r>
          </w:p>
        </w:tc>
      </w:tr>
      <w:tr w:rsidR="00382275" w:rsidTr="00263DEE">
        <w:tc>
          <w:tcPr>
            <w:tcW w:w="1843" w:type="dxa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Firma:</w:t>
            </w:r>
          </w:p>
        </w:tc>
        <w:tc>
          <w:tcPr>
            <w:tcW w:w="3480" w:type="dxa"/>
            <w:gridSpan w:val="10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Land:</w:t>
            </w:r>
          </w:p>
        </w:tc>
        <w:tc>
          <w:tcPr>
            <w:tcW w:w="3119" w:type="dxa"/>
            <w:gridSpan w:val="14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"/>
          </w:p>
        </w:tc>
      </w:tr>
      <w:tr w:rsidR="00382275" w:rsidTr="00263DEE">
        <w:tc>
          <w:tcPr>
            <w:tcW w:w="1843" w:type="dxa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03413A">
              <w:rPr>
                <w:rFonts w:ascii="Verdana" w:hAnsi="Verdana"/>
                <w:b/>
                <w:sz w:val="15"/>
                <w:szCs w:val="15"/>
              </w:rPr>
              <w:t>Strasse</w:t>
            </w:r>
            <w:proofErr w:type="spellEnd"/>
            <w:r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3480" w:type="dxa"/>
            <w:gridSpan w:val="10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Ort:</w:t>
            </w:r>
          </w:p>
        </w:tc>
        <w:tc>
          <w:tcPr>
            <w:tcW w:w="3119" w:type="dxa"/>
            <w:gridSpan w:val="14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"/>
          </w:p>
        </w:tc>
      </w:tr>
      <w:tr w:rsidR="00AF4EBA" w:rsidTr="00263DEE">
        <w:tc>
          <w:tcPr>
            <w:tcW w:w="1843" w:type="dxa"/>
            <w:shd w:val="clear" w:color="auto" w:fill="B2BCC6"/>
          </w:tcPr>
          <w:p w:rsidR="00AF4EBA" w:rsidRPr="0003413A" w:rsidRDefault="00AF4EB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Telefon</w:t>
            </w:r>
            <w:r w:rsidR="006D0C00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3480" w:type="dxa"/>
            <w:gridSpan w:val="10"/>
          </w:tcPr>
          <w:p w:rsidR="00AF4EBA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4EB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7"/>
            <w:shd w:val="clear" w:color="auto" w:fill="B2BCC6"/>
          </w:tcPr>
          <w:p w:rsidR="00AF4EBA" w:rsidRPr="0003413A" w:rsidRDefault="00AF4EB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Fax:</w:t>
            </w:r>
          </w:p>
        </w:tc>
        <w:tc>
          <w:tcPr>
            <w:tcW w:w="3119" w:type="dxa"/>
            <w:gridSpan w:val="14"/>
          </w:tcPr>
          <w:p w:rsidR="00AF4EBA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4EB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="00AF4EB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82275" w:rsidTr="00263DEE">
        <w:tc>
          <w:tcPr>
            <w:tcW w:w="1843" w:type="dxa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Homepage:</w:t>
            </w:r>
          </w:p>
        </w:tc>
        <w:tc>
          <w:tcPr>
            <w:tcW w:w="3480" w:type="dxa"/>
            <w:gridSpan w:val="10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Rechtsform:</w:t>
            </w:r>
          </w:p>
        </w:tc>
        <w:tc>
          <w:tcPr>
            <w:tcW w:w="3119" w:type="dxa"/>
            <w:gridSpan w:val="14"/>
          </w:tcPr>
          <w:p w:rsidR="00382275" w:rsidRPr="0003413A" w:rsidRDefault="005F7919" w:rsidP="00CA718F">
            <w:pPr>
              <w:tabs>
                <w:tab w:val="center" w:pos="1489"/>
              </w:tabs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"/>
            <w:r w:rsidR="00CA718F">
              <w:rPr>
                <w:rFonts w:ascii="Verdana" w:hAnsi="Verdana"/>
                <w:sz w:val="15"/>
                <w:szCs w:val="15"/>
              </w:rPr>
              <w:tab/>
            </w:r>
          </w:p>
        </w:tc>
      </w:tr>
      <w:tr w:rsidR="00382275" w:rsidTr="00263DEE">
        <w:tc>
          <w:tcPr>
            <w:tcW w:w="1843" w:type="dxa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Gründungsjahr:</w:t>
            </w:r>
          </w:p>
        </w:tc>
        <w:tc>
          <w:tcPr>
            <w:tcW w:w="3480" w:type="dxa"/>
            <w:gridSpan w:val="10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2126" w:type="dxa"/>
            <w:gridSpan w:val="7"/>
            <w:shd w:val="clear" w:color="auto" w:fill="B2BCC6"/>
          </w:tcPr>
          <w:p w:rsidR="00382275" w:rsidRPr="0003413A" w:rsidRDefault="0038227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b/>
                <w:sz w:val="15"/>
                <w:szCs w:val="15"/>
              </w:rPr>
              <w:t>Konzernzugehörigkeit:</w:t>
            </w:r>
          </w:p>
        </w:tc>
        <w:tc>
          <w:tcPr>
            <w:tcW w:w="3119" w:type="dxa"/>
            <w:gridSpan w:val="14"/>
          </w:tcPr>
          <w:p w:rsidR="00382275" w:rsidRPr="0003413A" w:rsidRDefault="005F791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8227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="0038227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7"/>
          </w:p>
        </w:tc>
      </w:tr>
      <w:tr w:rsidR="00F20D13" w:rsidRP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20D13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C27C32" w:rsidRPr="009D74EB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C27C32" w:rsidRPr="009D74EB" w:rsidRDefault="00C27C32" w:rsidP="00C27C32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FIRMENPROFIL</w:t>
            </w:r>
          </w:p>
        </w:tc>
      </w:tr>
      <w:tr w:rsidR="00C27C32" w:rsidRPr="0003413A" w:rsidTr="00263DEE">
        <w:tc>
          <w:tcPr>
            <w:tcW w:w="1843" w:type="dxa"/>
            <w:shd w:val="clear" w:color="auto" w:fill="B2BCC6"/>
          </w:tcPr>
          <w:p w:rsidR="00C27C32" w:rsidRPr="0003413A" w:rsidRDefault="00C27C32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Hersteller</w:t>
            </w:r>
            <w:r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1708" w:type="dxa"/>
            <w:gridSpan w:val="5"/>
          </w:tcPr>
          <w:p w:rsidR="00C27C32" w:rsidRPr="0003413A" w:rsidRDefault="00C27C32" w:rsidP="00FD1585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72" w:type="dxa"/>
            <w:gridSpan w:val="5"/>
          </w:tcPr>
          <w:p w:rsidR="00C27C32" w:rsidRPr="0003413A" w:rsidRDefault="00C27C32" w:rsidP="00FD1585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7"/>
            <w:shd w:val="clear" w:color="auto" w:fill="B2BCC6"/>
          </w:tcPr>
          <w:p w:rsidR="00C27C32" w:rsidRPr="0003413A" w:rsidRDefault="00C27C32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Händler</w:t>
            </w:r>
            <w:r w:rsidR="00263DEE">
              <w:rPr>
                <w:rFonts w:ascii="Verdana" w:hAnsi="Verdana"/>
                <w:b/>
                <w:sz w:val="15"/>
                <w:szCs w:val="15"/>
              </w:rPr>
              <w:t>/Distributor</w:t>
            </w:r>
            <w:r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1701" w:type="dxa"/>
            <w:gridSpan w:val="6"/>
          </w:tcPr>
          <w:p w:rsidR="00C27C32" w:rsidRPr="0003413A" w:rsidRDefault="00C27C32" w:rsidP="00FD1585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8"/>
          </w:tcPr>
          <w:p w:rsidR="00C27C32" w:rsidRPr="0003413A" w:rsidRDefault="00C27C32" w:rsidP="00FD1585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20D13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C27C32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C27C32" w:rsidRPr="009D74EB" w:rsidRDefault="00C27C32" w:rsidP="00C27C32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ANSPRECHPARTNER</w:t>
            </w:r>
          </w:p>
        </w:tc>
      </w:tr>
      <w:tr w:rsidR="00C27C32" w:rsidTr="00263DEE">
        <w:tc>
          <w:tcPr>
            <w:tcW w:w="1843" w:type="dxa"/>
            <w:shd w:val="clear" w:color="auto" w:fill="B2BCC6"/>
          </w:tcPr>
          <w:p w:rsidR="00C27C32" w:rsidRPr="00717990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Abteilung</w:t>
            </w:r>
          </w:p>
        </w:tc>
        <w:tc>
          <w:tcPr>
            <w:tcW w:w="2204" w:type="dxa"/>
            <w:gridSpan w:val="7"/>
            <w:shd w:val="clear" w:color="auto" w:fill="B2BCC6"/>
          </w:tcPr>
          <w:p w:rsidR="00C27C32" w:rsidRPr="00717990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b/>
                <w:sz w:val="15"/>
                <w:szCs w:val="15"/>
              </w:rPr>
              <w:t>Name</w:t>
            </w:r>
          </w:p>
        </w:tc>
        <w:tc>
          <w:tcPr>
            <w:tcW w:w="1701" w:type="dxa"/>
            <w:gridSpan w:val="4"/>
            <w:shd w:val="clear" w:color="auto" w:fill="B2BCC6"/>
          </w:tcPr>
          <w:p w:rsidR="00C27C32" w:rsidRPr="00717990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b/>
                <w:sz w:val="15"/>
                <w:szCs w:val="15"/>
              </w:rPr>
              <w:t>Telefon</w:t>
            </w:r>
          </w:p>
        </w:tc>
        <w:tc>
          <w:tcPr>
            <w:tcW w:w="1560" w:type="dxa"/>
            <w:gridSpan w:val="5"/>
            <w:shd w:val="clear" w:color="auto" w:fill="B2BCC6"/>
          </w:tcPr>
          <w:p w:rsidR="00C27C32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Fax</w:t>
            </w:r>
          </w:p>
        </w:tc>
        <w:tc>
          <w:tcPr>
            <w:tcW w:w="2126" w:type="dxa"/>
            <w:gridSpan w:val="10"/>
            <w:shd w:val="clear" w:color="auto" w:fill="B2BCC6"/>
          </w:tcPr>
          <w:p w:rsidR="00C27C32" w:rsidRPr="00717990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b/>
                <w:sz w:val="15"/>
                <w:szCs w:val="15"/>
              </w:rPr>
              <w:t>E-Mail</w:t>
            </w:r>
          </w:p>
        </w:tc>
        <w:tc>
          <w:tcPr>
            <w:tcW w:w="1134" w:type="dxa"/>
            <w:gridSpan w:val="5"/>
            <w:shd w:val="clear" w:color="auto" w:fill="B2BCC6"/>
          </w:tcPr>
          <w:p w:rsidR="00C27C32" w:rsidRPr="00717990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b/>
                <w:sz w:val="15"/>
                <w:szCs w:val="15"/>
              </w:rPr>
              <w:t>Sprache</w:t>
            </w:r>
          </w:p>
        </w:tc>
      </w:tr>
      <w:tr w:rsidR="00717990" w:rsidTr="00263DEE">
        <w:tc>
          <w:tcPr>
            <w:tcW w:w="1843" w:type="dxa"/>
            <w:shd w:val="clear" w:color="auto" w:fill="B2BCC6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Geschäftsleitung</w:t>
            </w: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17990" w:rsidTr="00263DEE">
        <w:tc>
          <w:tcPr>
            <w:tcW w:w="1843" w:type="dxa"/>
            <w:shd w:val="clear" w:color="auto" w:fill="B2BCC6"/>
          </w:tcPr>
          <w:p w:rsidR="00717990" w:rsidRDefault="00717990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Verkauf Innendienst</w:t>
            </w: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17990" w:rsidTr="00263DEE">
        <w:tc>
          <w:tcPr>
            <w:tcW w:w="1843" w:type="dxa"/>
            <w:shd w:val="clear" w:color="auto" w:fill="B2BCC6"/>
          </w:tcPr>
          <w:p w:rsidR="00717990" w:rsidRDefault="00717990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Verkauf Außendienst</w:t>
            </w: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17990" w:rsidTr="00263DEE">
        <w:tc>
          <w:tcPr>
            <w:tcW w:w="1843" w:type="dxa"/>
            <w:shd w:val="clear" w:color="auto" w:fill="B2BCC6"/>
          </w:tcPr>
          <w:p w:rsidR="00717990" w:rsidRDefault="00717990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>Qualitätssicherung</w:t>
            </w: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17990" w:rsidTr="00263DEE">
        <w:tc>
          <w:tcPr>
            <w:tcW w:w="1843" w:type="dxa"/>
            <w:shd w:val="clear" w:color="auto" w:fill="B2BCC6"/>
          </w:tcPr>
          <w:p w:rsidR="00717990" w:rsidRDefault="00717990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>Technik/Produktion</w:t>
            </w: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17990" w:rsidTr="00263DEE">
        <w:tc>
          <w:tcPr>
            <w:tcW w:w="1843" w:type="dxa"/>
            <w:shd w:val="clear" w:color="auto" w:fill="B2BCC6"/>
          </w:tcPr>
          <w:p w:rsidR="00717990" w:rsidRDefault="00717990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>Logistik/Versand</w:t>
            </w: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17990" w:rsidTr="00E17D01">
        <w:tc>
          <w:tcPr>
            <w:tcW w:w="1843" w:type="dxa"/>
            <w:shd w:val="clear" w:color="auto" w:fill="auto"/>
          </w:tcPr>
          <w:p w:rsidR="00717990" w:rsidRDefault="00717990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04" w:type="dxa"/>
            <w:gridSpan w:val="7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gridSpan w:val="5"/>
            <w:shd w:val="clear" w:color="auto" w:fill="auto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126" w:type="dxa"/>
            <w:gridSpan w:val="10"/>
          </w:tcPr>
          <w:p w:rsidR="00717990" w:rsidRPr="0003413A" w:rsidRDefault="005F791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7B31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="009B7B31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717990" w:rsidRPr="0003413A" w:rsidRDefault="0071799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717990">
              <w:rPr>
                <w:rFonts w:ascii="Verdana" w:hAnsi="Verdana"/>
                <w:sz w:val="15"/>
                <w:szCs w:val="15"/>
              </w:rPr>
              <w:t xml:space="preserve">DE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EN </w:t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3A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20D13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C27C32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C27C32" w:rsidRPr="009D74EB" w:rsidRDefault="00350E52" w:rsidP="00C27C32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KENNZAHLEN</w:t>
            </w:r>
          </w:p>
        </w:tc>
      </w:tr>
      <w:tr w:rsidR="00C27C32" w:rsidTr="00263DEE">
        <w:tc>
          <w:tcPr>
            <w:tcW w:w="2488" w:type="dxa"/>
            <w:gridSpan w:val="4"/>
            <w:shd w:val="clear" w:color="auto" w:fill="B2BCC6"/>
          </w:tcPr>
          <w:p w:rsidR="00C27C32" w:rsidRPr="0003413A" w:rsidRDefault="003C5F3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Geschäftsjahr</w:t>
            </w:r>
            <w:r w:rsidR="00C27C32"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2757" w:type="dxa"/>
            <w:gridSpan w:val="6"/>
            <w:shd w:val="clear" w:color="auto" w:fill="B2BCC6"/>
          </w:tcPr>
          <w:p w:rsidR="00C27C32" w:rsidRPr="003C5F39" w:rsidRDefault="00C1321E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2019</w:t>
            </w:r>
          </w:p>
        </w:tc>
        <w:tc>
          <w:tcPr>
            <w:tcW w:w="2693" w:type="dxa"/>
            <w:gridSpan w:val="9"/>
            <w:shd w:val="clear" w:color="auto" w:fill="B2BCC6"/>
          </w:tcPr>
          <w:p w:rsidR="00C27C32" w:rsidRPr="003C5F39" w:rsidRDefault="00C1321E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2018</w:t>
            </w:r>
          </w:p>
        </w:tc>
        <w:tc>
          <w:tcPr>
            <w:tcW w:w="2630" w:type="dxa"/>
            <w:gridSpan w:val="13"/>
            <w:shd w:val="clear" w:color="auto" w:fill="B2BCC6"/>
          </w:tcPr>
          <w:p w:rsidR="00C27C32" w:rsidRPr="003C5F39" w:rsidRDefault="00C1321E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2017</w:t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>Umsatz</w:t>
            </w:r>
            <w:r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3C5F39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>Exportanteil in %</w:t>
            </w:r>
            <w:r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3C5F39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>Export in folgende Länder</w:t>
            </w:r>
            <w:r w:rsidRPr="0003413A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3C5F39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C5F3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="003C5F3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E43570" w:rsidTr="00263DEE">
        <w:tc>
          <w:tcPr>
            <w:tcW w:w="10568" w:type="dxa"/>
            <w:gridSpan w:val="32"/>
            <w:shd w:val="clear" w:color="auto" w:fill="B2BCC6"/>
          </w:tcPr>
          <w:p w:rsidR="00E43570" w:rsidRPr="00E43570" w:rsidRDefault="00E43570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>Anzahl der Beschäftigte</w:t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</w:t>
            </w:r>
            <w:r w:rsidR="00FD1585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Gesamt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</w:t>
            </w:r>
            <w:r w:rsidR="00FD1585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Produktion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="00FD1585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Entwicklung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</w:t>
            </w:r>
            <w:r w:rsidR="00FD1585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Qualitätssicherung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03413A" w:rsidRDefault="003C5F39" w:rsidP="00C27C3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FD1585">
              <w:rPr>
                <w:rFonts w:ascii="Verdana" w:hAnsi="Verdana"/>
                <w:b/>
                <w:sz w:val="15"/>
                <w:szCs w:val="15"/>
              </w:rPr>
              <w:t xml:space="preserve">   </w:t>
            </w:r>
            <w:r w:rsidRPr="003C5F39">
              <w:rPr>
                <w:rFonts w:ascii="Verdana" w:hAnsi="Verdana"/>
                <w:b/>
                <w:sz w:val="15"/>
                <w:szCs w:val="15"/>
              </w:rPr>
              <w:t xml:space="preserve">   Verwaltung</w:t>
            </w:r>
          </w:p>
        </w:tc>
        <w:tc>
          <w:tcPr>
            <w:tcW w:w="2757" w:type="dxa"/>
            <w:gridSpan w:val="6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9"/>
            <w:shd w:val="clear" w:color="auto" w:fill="auto"/>
          </w:tcPr>
          <w:p w:rsidR="003C5F39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630" w:type="dxa"/>
            <w:gridSpan w:val="13"/>
          </w:tcPr>
          <w:p w:rsidR="003C5F39" w:rsidRPr="0003413A" w:rsidRDefault="005F7919" w:rsidP="00C27C3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20D13" w:rsidRP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20D13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3C5F39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3C5F39" w:rsidRPr="009D74EB" w:rsidRDefault="006E0430" w:rsidP="003C5F39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WEITERE  WERKE</w:t>
            </w:r>
          </w:p>
        </w:tc>
      </w:tr>
      <w:tr w:rsidR="003C5F39" w:rsidTr="00263DEE">
        <w:tc>
          <w:tcPr>
            <w:tcW w:w="2488" w:type="dxa"/>
            <w:gridSpan w:val="4"/>
            <w:shd w:val="clear" w:color="auto" w:fill="B2BCC6"/>
          </w:tcPr>
          <w:p w:rsidR="003C5F39" w:rsidRPr="00717990" w:rsidRDefault="006E0430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Land</w:t>
            </w:r>
          </w:p>
        </w:tc>
        <w:tc>
          <w:tcPr>
            <w:tcW w:w="2757" w:type="dxa"/>
            <w:gridSpan w:val="6"/>
            <w:shd w:val="clear" w:color="auto" w:fill="B2BCC6"/>
          </w:tcPr>
          <w:p w:rsidR="003C5F39" w:rsidRPr="00717990" w:rsidRDefault="006E0430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Ort</w:t>
            </w:r>
          </w:p>
        </w:tc>
        <w:tc>
          <w:tcPr>
            <w:tcW w:w="1559" w:type="dxa"/>
            <w:gridSpan w:val="5"/>
            <w:shd w:val="clear" w:color="auto" w:fill="B2BCC6"/>
          </w:tcPr>
          <w:p w:rsidR="003C5F39" w:rsidRPr="00717990" w:rsidRDefault="006E0430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Mitarbeiterzahl</w:t>
            </w:r>
          </w:p>
        </w:tc>
        <w:tc>
          <w:tcPr>
            <w:tcW w:w="1276" w:type="dxa"/>
            <w:gridSpan w:val="5"/>
            <w:shd w:val="clear" w:color="auto" w:fill="B2BCC6"/>
          </w:tcPr>
          <w:p w:rsidR="003C5F39" w:rsidRPr="0003413A" w:rsidRDefault="006E0430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Entwicklung</w:t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3C5F39" w:rsidRPr="00717990" w:rsidRDefault="006E0430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Fertigung</w:t>
            </w:r>
          </w:p>
        </w:tc>
        <w:tc>
          <w:tcPr>
            <w:tcW w:w="1212" w:type="dxa"/>
            <w:gridSpan w:val="6"/>
            <w:shd w:val="clear" w:color="auto" w:fill="B2BCC6"/>
          </w:tcPr>
          <w:p w:rsidR="003C5F39" w:rsidRPr="00717990" w:rsidRDefault="006E0430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Vertrieb</w:t>
            </w:r>
          </w:p>
        </w:tc>
      </w:tr>
      <w:tr w:rsidR="006E0430" w:rsidTr="00EC6C44">
        <w:tc>
          <w:tcPr>
            <w:tcW w:w="2488" w:type="dxa"/>
            <w:gridSpan w:val="4"/>
            <w:shd w:val="clear" w:color="auto" w:fill="auto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757" w:type="dxa"/>
            <w:gridSpan w:val="6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E0430" w:rsidRDefault="006E0430" w:rsidP="00E17D01">
            <w:pPr>
              <w:jc w:val="center"/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8E2C97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vAlign w:val="center"/>
          </w:tcPr>
          <w:p w:rsidR="006E0430" w:rsidRDefault="006E0430" w:rsidP="00E17D01">
            <w:pPr>
              <w:jc w:val="center"/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8E2C97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12" w:type="dxa"/>
            <w:gridSpan w:val="6"/>
            <w:vAlign w:val="center"/>
          </w:tcPr>
          <w:p w:rsidR="006E0430" w:rsidRDefault="006E0430" w:rsidP="00E17D01">
            <w:pPr>
              <w:jc w:val="center"/>
            </w:pPr>
            <w:r w:rsidRPr="00474FD4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D4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474FD4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D4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6E0430" w:rsidTr="00EC6C44">
        <w:tc>
          <w:tcPr>
            <w:tcW w:w="2488" w:type="dxa"/>
            <w:gridSpan w:val="4"/>
            <w:shd w:val="clear" w:color="auto" w:fill="auto"/>
          </w:tcPr>
          <w:p w:rsidR="006E0430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757" w:type="dxa"/>
            <w:gridSpan w:val="6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E0430" w:rsidRDefault="006E0430" w:rsidP="00E17D01">
            <w:pPr>
              <w:jc w:val="center"/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8E2C97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vAlign w:val="center"/>
          </w:tcPr>
          <w:p w:rsidR="006E0430" w:rsidRDefault="006E0430" w:rsidP="00E17D01">
            <w:pPr>
              <w:jc w:val="center"/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8E2C97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12" w:type="dxa"/>
            <w:gridSpan w:val="6"/>
            <w:vAlign w:val="center"/>
          </w:tcPr>
          <w:p w:rsidR="006E0430" w:rsidRDefault="006E0430" w:rsidP="00E17D01">
            <w:pPr>
              <w:jc w:val="center"/>
            </w:pPr>
            <w:r w:rsidRPr="00474FD4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D4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474FD4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D4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6E0430" w:rsidTr="00EC6C44">
        <w:tc>
          <w:tcPr>
            <w:tcW w:w="2488" w:type="dxa"/>
            <w:gridSpan w:val="4"/>
            <w:shd w:val="clear" w:color="auto" w:fill="auto"/>
          </w:tcPr>
          <w:p w:rsidR="006E0430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757" w:type="dxa"/>
            <w:gridSpan w:val="6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</w:tcPr>
          <w:p w:rsidR="006E0430" w:rsidRPr="0003413A" w:rsidRDefault="005F7919" w:rsidP="003C5F3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E0430" w:rsidRDefault="006E0430" w:rsidP="00E17D01">
            <w:pPr>
              <w:jc w:val="center"/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8E2C97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vAlign w:val="center"/>
          </w:tcPr>
          <w:p w:rsidR="006E0430" w:rsidRDefault="006E0430" w:rsidP="00E17D01">
            <w:pPr>
              <w:jc w:val="center"/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8E2C97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12" w:type="dxa"/>
            <w:gridSpan w:val="6"/>
            <w:vAlign w:val="center"/>
          </w:tcPr>
          <w:p w:rsidR="006E0430" w:rsidRDefault="006E0430" w:rsidP="00E17D01">
            <w:pPr>
              <w:jc w:val="center"/>
            </w:pPr>
            <w:r w:rsidRPr="00474FD4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D4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474FD4">
              <w:rPr>
                <w:rFonts w:ascii="Verdana" w:hAnsi="Verdana"/>
                <w:sz w:val="15"/>
                <w:szCs w:val="15"/>
              </w:rPr>
              <w:t xml:space="preserve"> Nein </w:t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D4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474FD4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20D13" w:rsidRP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F20D13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6E0430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6E0430" w:rsidRPr="009D74EB" w:rsidRDefault="006E0430" w:rsidP="006E0430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GESCHÄFTSBEREICHE</w:t>
            </w:r>
          </w:p>
        </w:tc>
      </w:tr>
      <w:tr w:rsidR="00D60CFA" w:rsidTr="00263DEE">
        <w:tc>
          <w:tcPr>
            <w:tcW w:w="2488" w:type="dxa"/>
            <w:gridSpan w:val="4"/>
            <w:vMerge w:val="restart"/>
            <w:shd w:val="clear" w:color="auto" w:fill="B2BCC6"/>
            <w:vAlign w:val="center"/>
          </w:tcPr>
          <w:p w:rsidR="00D60CFA" w:rsidRPr="0003413A" w:rsidRDefault="00D60CFA" w:rsidP="00F41EAB">
            <w:pPr>
              <w:spacing w:before="60" w:after="60" w:line="240" w:lineRule="auto"/>
              <w:jc w:val="lef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Branche</w:t>
            </w:r>
          </w:p>
        </w:tc>
        <w:tc>
          <w:tcPr>
            <w:tcW w:w="489" w:type="dxa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1.</w:t>
            </w:r>
          </w:p>
        </w:tc>
        <w:tc>
          <w:tcPr>
            <w:tcW w:w="5323" w:type="dxa"/>
            <w:gridSpan w:val="16"/>
          </w:tcPr>
          <w:p w:rsidR="00D60CFA" w:rsidRPr="0003413A" w:rsidRDefault="005F7919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 w:val="restart"/>
            <w:shd w:val="clear" w:color="auto" w:fill="B2BCC6"/>
            <w:vAlign w:val="center"/>
          </w:tcPr>
          <w:p w:rsidR="00D60CFA" w:rsidRDefault="00D60CFA" w:rsidP="00F41EAB">
            <w:pPr>
              <w:spacing w:before="60" w:after="60" w:line="240" w:lineRule="auto"/>
              <w:jc w:val="left"/>
            </w:pPr>
            <w:r w:rsidRPr="00F41EAB">
              <w:rPr>
                <w:rFonts w:ascii="Verdana" w:hAnsi="Verdana"/>
                <w:b/>
                <w:sz w:val="15"/>
                <w:szCs w:val="15"/>
              </w:rPr>
              <w:t>Anteil i</w:t>
            </w:r>
            <w:bookmarkStart w:id="8" w:name="_GoBack"/>
            <w:bookmarkEnd w:id="8"/>
            <w:r w:rsidRPr="00F41EAB">
              <w:rPr>
                <w:rFonts w:ascii="Verdana" w:hAnsi="Verdana"/>
                <w:b/>
                <w:sz w:val="15"/>
                <w:szCs w:val="15"/>
              </w:rPr>
              <w:t>n %</w:t>
            </w: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1.</w:t>
            </w:r>
          </w:p>
        </w:tc>
        <w:tc>
          <w:tcPr>
            <w:tcW w:w="709" w:type="dxa"/>
          </w:tcPr>
          <w:p w:rsidR="00D60CFA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0CFA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Default="00D60CFA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2.</w:t>
            </w:r>
          </w:p>
        </w:tc>
        <w:tc>
          <w:tcPr>
            <w:tcW w:w="5323" w:type="dxa"/>
            <w:gridSpan w:val="16"/>
          </w:tcPr>
          <w:p w:rsidR="00D60CFA" w:rsidRPr="0003413A" w:rsidRDefault="005F7919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Default="00D60CFA" w:rsidP="006E0430">
            <w:pPr>
              <w:jc w:val="center"/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2.</w:t>
            </w:r>
          </w:p>
        </w:tc>
        <w:tc>
          <w:tcPr>
            <w:tcW w:w="709" w:type="dxa"/>
          </w:tcPr>
          <w:p w:rsidR="00D60CFA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0CFA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Default="00D60CFA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3.</w:t>
            </w:r>
          </w:p>
        </w:tc>
        <w:tc>
          <w:tcPr>
            <w:tcW w:w="5323" w:type="dxa"/>
            <w:gridSpan w:val="16"/>
          </w:tcPr>
          <w:p w:rsidR="00D60CFA" w:rsidRPr="0003413A" w:rsidRDefault="005F7919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Default="00D60CFA" w:rsidP="006E0430">
            <w:pPr>
              <w:jc w:val="center"/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3.</w:t>
            </w:r>
          </w:p>
        </w:tc>
        <w:tc>
          <w:tcPr>
            <w:tcW w:w="709" w:type="dxa"/>
          </w:tcPr>
          <w:p w:rsidR="00D60CFA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0CFA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Default="00D60CFA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4.</w:t>
            </w:r>
          </w:p>
        </w:tc>
        <w:tc>
          <w:tcPr>
            <w:tcW w:w="5323" w:type="dxa"/>
            <w:gridSpan w:val="16"/>
          </w:tcPr>
          <w:p w:rsidR="00D60CFA" w:rsidRPr="0003413A" w:rsidRDefault="005F7919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Default="00D60CFA" w:rsidP="006E0430">
            <w:pPr>
              <w:jc w:val="center"/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4.</w:t>
            </w:r>
          </w:p>
        </w:tc>
        <w:tc>
          <w:tcPr>
            <w:tcW w:w="709" w:type="dxa"/>
          </w:tcPr>
          <w:p w:rsidR="00D60CFA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0CFA" w:rsidTr="00263DEE">
        <w:tc>
          <w:tcPr>
            <w:tcW w:w="2488" w:type="dxa"/>
            <w:gridSpan w:val="4"/>
            <w:vMerge/>
            <w:shd w:val="clear" w:color="auto" w:fill="B2BCC6"/>
          </w:tcPr>
          <w:p w:rsidR="00D60CFA" w:rsidRDefault="00D60CFA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5.</w:t>
            </w:r>
          </w:p>
        </w:tc>
        <w:tc>
          <w:tcPr>
            <w:tcW w:w="5323" w:type="dxa"/>
            <w:gridSpan w:val="16"/>
          </w:tcPr>
          <w:p w:rsidR="00D60CFA" w:rsidRPr="0003413A" w:rsidRDefault="005F7919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D60CFA" w:rsidRPr="008E2C97" w:rsidRDefault="00D60CFA" w:rsidP="006E0430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D60CFA" w:rsidRPr="0003413A" w:rsidRDefault="00D60CFA" w:rsidP="00F41EAB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5.</w:t>
            </w:r>
          </w:p>
        </w:tc>
        <w:tc>
          <w:tcPr>
            <w:tcW w:w="709" w:type="dxa"/>
          </w:tcPr>
          <w:p w:rsidR="00D60CFA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80495" w:rsidTr="00263DEE">
        <w:tc>
          <w:tcPr>
            <w:tcW w:w="2977" w:type="dxa"/>
            <w:gridSpan w:val="5"/>
            <w:shd w:val="clear" w:color="auto" w:fill="B2BCC6"/>
          </w:tcPr>
          <w:p w:rsidR="00780495" w:rsidRDefault="00780495" w:rsidP="006E043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F41EAB">
              <w:rPr>
                <w:rFonts w:ascii="Verdana" w:hAnsi="Verdana"/>
                <w:b/>
                <w:sz w:val="15"/>
                <w:szCs w:val="15"/>
              </w:rPr>
              <w:lastRenderedPageBreak/>
              <w:t>Hauptkunden</w:t>
            </w:r>
          </w:p>
        </w:tc>
        <w:tc>
          <w:tcPr>
            <w:tcW w:w="7591" w:type="dxa"/>
            <w:gridSpan w:val="27"/>
            <w:shd w:val="clear" w:color="auto" w:fill="auto"/>
          </w:tcPr>
          <w:p w:rsidR="00780495" w:rsidRPr="00474FD4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0495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80495" w:rsidRPr="0003413A">
              <w:rPr>
                <w:noProof/>
                <w:sz w:val="15"/>
                <w:szCs w:val="15"/>
              </w:rPr>
              <w:t> </w:t>
            </w:r>
            <w:r w:rsidR="00780495" w:rsidRPr="0003413A">
              <w:rPr>
                <w:noProof/>
                <w:sz w:val="15"/>
                <w:szCs w:val="15"/>
              </w:rPr>
              <w:t> </w:t>
            </w:r>
            <w:r w:rsidR="00780495" w:rsidRPr="0003413A">
              <w:rPr>
                <w:noProof/>
                <w:sz w:val="15"/>
                <w:szCs w:val="15"/>
              </w:rPr>
              <w:t> </w:t>
            </w:r>
            <w:r w:rsidR="00780495" w:rsidRPr="0003413A">
              <w:rPr>
                <w:noProof/>
                <w:sz w:val="15"/>
                <w:szCs w:val="15"/>
              </w:rPr>
              <w:t> </w:t>
            </w:r>
            <w:r w:rsidR="00780495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D2300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7D2300" w:rsidRPr="009D74EB" w:rsidRDefault="007D2300" w:rsidP="007D2300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VERSICHERUNG</w:t>
            </w:r>
          </w:p>
        </w:tc>
      </w:tr>
      <w:tr w:rsidR="007D2300" w:rsidTr="00134553">
        <w:tc>
          <w:tcPr>
            <w:tcW w:w="4395" w:type="dxa"/>
            <w:gridSpan w:val="9"/>
            <w:shd w:val="clear" w:color="auto" w:fill="B2BCC6"/>
          </w:tcPr>
          <w:p w:rsidR="007D2300" w:rsidRPr="0003413A" w:rsidRDefault="007D2300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7D2300">
              <w:rPr>
                <w:rFonts w:ascii="Verdana" w:hAnsi="Verdana"/>
                <w:b/>
                <w:sz w:val="15"/>
                <w:szCs w:val="15"/>
              </w:rPr>
              <w:t>Art</w:t>
            </w:r>
          </w:p>
        </w:tc>
        <w:tc>
          <w:tcPr>
            <w:tcW w:w="2126" w:type="dxa"/>
            <w:gridSpan w:val="5"/>
            <w:shd w:val="clear" w:color="auto" w:fill="B2BCC6"/>
          </w:tcPr>
          <w:p w:rsidR="007D2300" w:rsidRPr="003C5F39" w:rsidRDefault="007D2300" w:rsidP="007D230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Deckungssumme</w:t>
            </w:r>
          </w:p>
        </w:tc>
        <w:tc>
          <w:tcPr>
            <w:tcW w:w="4047" w:type="dxa"/>
            <w:gridSpan w:val="18"/>
            <w:shd w:val="clear" w:color="auto" w:fill="B2BCC6"/>
          </w:tcPr>
          <w:p w:rsidR="007D2300" w:rsidRPr="003C5F39" w:rsidRDefault="007D2300" w:rsidP="007D230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Versicherer</w:t>
            </w:r>
          </w:p>
        </w:tc>
      </w:tr>
      <w:tr w:rsidR="007D2300" w:rsidTr="00134553">
        <w:tc>
          <w:tcPr>
            <w:tcW w:w="4395" w:type="dxa"/>
            <w:gridSpan w:val="9"/>
            <w:shd w:val="clear" w:color="auto" w:fill="B2BCC6"/>
          </w:tcPr>
          <w:p w:rsidR="007D2300" w:rsidRPr="00AF4EBA" w:rsidRDefault="00BA5FA1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AF4EBA">
              <w:rPr>
                <w:rFonts w:ascii="Verdana" w:hAnsi="Verdana"/>
                <w:sz w:val="15"/>
                <w:szCs w:val="15"/>
              </w:rPr>
              <w:t>Produkthaftpflich</w:t>
            </w:r>
            <w:r w:rsidR="004C3647">
              <w:rPr>
                <w:rFonts w:ascii="Verdana" w:hAnsi="Verdana"/>
                <w:sz w:val="15"/>
                <w:szCs w:val="15"/>
              </w:rPr>
              <w:t>t</w:t>
            </w:r>
            <w:r w:rsidRPr="00AF4EBA">
              <w:rPr>
                <w:rFonts w:ascii="Verdana" w:hAnsi="Verdana"/>
                <w:sz w:val="15"/>
                <w:szCs w:val="15"/>
              </w:rPr>
              <w:t>versicherung für Folgeschäden</w:t>
            </w:r>
            <w:r w:rsidR="007D2300" w:rsidRPr="00AF4EBA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2126" w:type="dxa"/>
            <w:gridSpan w:val="5"/>
          </w:tcPr>
          <w:p w:rsidR="007D2300" w:rsidRPr="0003413A" w:rsidRDefault="005F7919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2300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047" w:type="dxa"/>
            <w:gridSpan w:val="18"/>
            <w:shd w:val="clear" w:color="auto" w:fill="auto"/>
          </w:tcPr>
          <w:p w:rsidR="007D2300" w:rsidRPr="0003413A" w:rsidRDefault="005F7919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2300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7D2300" w:rsidTr="00134553"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B2BCC6"/>
          </w:tcPr>
          <w:p w:rsidR="007D2300" w:rsidRPr="00AF4EBA" w:rsidRDefault="00BA5FA1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AF4EBA">
              <w:rPr>
                <w:rFonts w:ascii="Verdana" w:hAnsi="Verdana"/>
                <w:sz w:val="15"/>
                <w:szCs w:val="15"/>
              </w:rPr>
              <w:t>Produktrückrufversicherung</w:t>
            </w:r>
            <w:r w:rsidR="007D2300" w:rsidRPr="00AF4EBA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D2300" w:rsidRPr="0003413A" w:rsidRDefault="005F7919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D2300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04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7D2300" w:rsidRPr="0003413A" w:rsidRDefault="005F7919" w:rsidP="007D230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2300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="007D2300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268A6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8A6" w:rsidRPr="008F2440" w:rsidRDefault="005268A6" w:rsidP="00D60CFA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223F75" w:rsidTr="00134553">
        <w:tc>
          <w:tcPr>
            <w:tcW w:w="10568" w:type="dxa"/>
            <w:gridSpan w:val="32"/>
            <w:tcBorders>
              <w:top w:val="single" w:sz="4" w:space="0" w:color="auto"/>
            </w:tcBorders>
            <w:shd w:val="clear" w:color="auto" w:fill="505955"/>
            <w:vAlign w:val="center"/>
          </w:tcPr>
          <w:p w:rsidR="00223F75" w:rsidRPr="009D74EB" w:rsidRDefault="00223F75" w:rsidP="00644762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223F75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FERTIGUNGSTECHNOLOGIE</w:t>
            </w:r>
          </w:p>
        </w:tc>
      </w:tr>
      <w:tr w:rsidR="00223F75" w:rsidTr="00E17087">
        <w:tc>
          <w:tcPr>
            <w:tcW w:w="2488" w:type="dxa"/>
            <w:gridSpan w:val="4"/>
            <w:vMerge w:val="restart"/>
            <w:shd w:val="clear" w:color="auto" w:fill="B2BCC6"/>
            <w:vAlign w:val="center"/>
          </w:tcPr>
          <w:p w:rsidR="00223F75" w:rsidRPr="0003413A" w:rsidRDefault="00223F75" w:rsidP="00644762">
            <w:pPr>
              <w:spacing w:before="60" w:after="60" w:line="240" w:lineRule="auto"/>
              <w:jc w:val="lef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Welche Produktionsverfahren setzen Sie hauptsächlich ein?</w:t>
            </w:r>
          </w:p>
        </w:tc>
        <w:tc>
          <w:tcPr>
            <w:tcW w:w="489" w:type="dxa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1.</w:t>
            </w:r>
          </w:p>
        </w:tc>
        <w:tc>
          <w:tcPr>
            <w:tcW w:w="5323" w:type="dxa"/>
            <w:gridSpan w:val="16"/>
          </w:tcPr>
          <w:p w:rsidR="00223F75" w:rsidRPr="0003413A" w:rsidRDefault="005F7919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 w:val="restart"/>
            <w:shd w:val="clear" w:color="auto" w:fill="B2BCC6"/>
            <w:vAlign w:val="center"/>
          </w:tcPr>
          <w:p w:rsidR="00223F75" w:rsidRDefault="00223F75" w:rsidP="00644762">
            <w:pPr>
              <w:spacing w:before="60" w:after="60" w:line="240" w:lineRule="auto"/>
              <w:jc w:val="left"/>
            </w:pPr>
            <w:r w:rsidRPr="00F41EAB">
              <w:rPr>
                <w:rFonts w:ascii="Verdana" w:hAnsi="Verdana"/>
                <w:b/>
                <w:sz w:val="15"/>
                <w:szCs w:val="15"/>
              </w:rPr>
              <w:t>Anteil in %</w:t>
            </w: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1.</w:t>
            </w:r>
          </w:p>
        </w:tc>
        <w:tc>
          <w:tcPr>
            <w:tcW w:w="709" w:type="dxa"/>
            <w:vAlign w:val="center"/>
          </w:tcPr>
          <w:p w:rsidR="00223F75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23F75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Default="00223F75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2.</w:t>
            </w:r>
          </w:p>
        </w:tc>
        <w:tc>
          <w:tcPr>
            <w:tcW w:w="5323" w:type="dxa"/>
            <w:gridSpan w:val="16"/>
          </w:tcPr>
          <w:p w:rsidR="00223F75" w:rsidRPr="0003413A" w:rsidRDefault="005F7919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Default="00223F75" w:rsidP="00644762">
            <w:pPr>
              <w:jc w:val="center"/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2.</w:t>
            </w:r>
          </w:p>
        </w:tc>
        <w:tc>
          <w:tcPr>
            <w:tcW w:w="709" w:type="dxa"/>
            <w:vAlign w:val="center"/>
          </w:tcPr>
          <w:p w:rsidR="00223F75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23F75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Default="00223F75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3.</w:t>
            </w:r>
          </w:p>
        </w:tc>
        <w:tc>
          <w:tcPr>
            <w:tcW w:w="5323" w:type="dxa"/>
            <w:gridSpan w:val="16"/>
          </w:tcPr>
          <w:p w:rsidR="00223F75" w:rsidRPr="0003413A" w:rsidRDefault="005F7919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Default="00223F75" w:rsidP="00644762">
            <w:pPr>
              <w:jc w:val="center"/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3.</w:t>
            </w:r>
          </w:p>
        </w:tc>
        <w:tc>
          <w:tcPr>
            <w:tcW w:w="709" w:type="dxa"/>
            <w:vAlign w:val="center"/>
          </w:tcPr>
          <w:p w:rsidR="00223F75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23F75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Default="00223F75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4.</w:t>
            </w:r>
          </w:p>
        </w:tc>
        <w:tc>
          <w:tcPr>
            <w:tcW w:w="5323" w:type="dxa"/>
            <w:gridSpan w:val="16"/>
          </w:tcPr>
          <w:p w:rsidR="00223F75" w:rsidRPr="0003413A" w:rsidRDefault="005F7919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Default="00223F75" w:rsidP="00644762">
            <w:pPr>
              <w:jc w:val="center"/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4.</w:t>
            </w:r>
          </w:p>
        </w:tc>
        <w:tc>
          <w:tcPr>
            <w:tcW w:w="709" w:type="dxa"/>
            <w:vAlign w:val="center"/>
          </w:tcPr>
          <w:p w:rsidR="00223F75" w:rsidRPr="00D60CF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23F75" w:rsidTr="00E17087">
        <w:tc>
          <w:tcPr>
            <w:tcW w:w="2488" w:type="dxa"/>
            <w:gridSpan w:val="4"/>
            <w:vMerge/>
            <w:shd w:val="clear" w:color="auto" w:fill="B2BCC6"/>
          </w:tcPr>
          <w:p w:rsidR="00223F75" w:rsidRDefault="00223F75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89" w:type="dxa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5.</w:t>
            </w:r>
          </w:p>
        </w:tc>
        <w:tc>
          <w:tcPr>
            <w:tcW w:w="5323" w:type="dxa"/>
            <w:gridSpan w:val="16"/>
          </w:tcPr>
          <w:p w:rsidR="00223F75" w:rsidRPr="0003413A" w:rsidRDefault="005F7919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6"/>
            <w:vMerge/>
            <w:shd w:val="clear" w:color="auto" w:fill="B2BCC6"/>
            <w:vAlign w:val="center"/>
          </w:tcPr>
          <w:p w:rsidR="00223F75" w:rsidRPr="008E2C97" w:rsidRDefault="00223F75" w:rsidP="0064476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shd w:val="clear" w:color="auto" w:fill="B2BCC6"/>
          </w:tcPr>
          <w:p w:rsidR="00223F75" w:rsidRPr="0003413A" w:rsidRDefault="00223F75" w:rsidP="00644762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5.</w:t>
            </w:r>
          </w:p>
        </w:tc>
        <w:tc>
          <w:tcPr>
            <w:tcW w:w="709" w:type="dxa"/>
            <w:vAlign w:val="center"/>
          </w:tcPr>
          <w:p w:rsidR="00223F75" w:rsidRPr="00474FD4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B13FF" w:rsidTr="00E17087">
        <w:tc>
          <w:tcPr>
            <w:tcW w:w="2977" w:type="dxa"/>
            <w:gridSpan w:val="5"/>
            <w:shd w:val="clear" w:color="auto" w:fill="B2BCC6"/>
          </w:tcPr>
          <w:p w:rsidR="005B13FF" w:rsidRPr="00474FD4" w:rsidRDefault="005B13FF" w:rsidP="00644762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Welche </w:t>
            </w:r>
            <w:r w:rsidRPr="00223F75">
              <w:rPr>
                <w:rFonts w:ascii="Verdana" w:hAnsi="Verdana"/>
                <w:b/>
                <w:sz w:val="15"/>
                <w:szCs w:val="15"/>
              </w:rPr>
              <w:t>Tätigkeiten vergeben Sie extern?</w:t>
            </w:r>
          </w:p>
        </w:tc>
        <w:tc>
          <w:tcPr>
            <w:tcW w:w="7591" w:type="dxa"/>
            <w:gridSpan w:val="27"/>
            <w:shd w:val="clear" w:color="auto" w:fill="auto"/>
          </w:tcPr>
          <w:p w:rsidR="005B13FF" w:rsidRPr="00474FD4" w:rsidRDefault="005B13FF" w:rsidP="0064476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8F2440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644762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644762" w:rsidRPr="009D74EB" w:rsidRDefault="00644762" w:rsidP="00644762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644762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PRODUKTIONSPLANUNG UND ÜBERWACHUNG</w:t>
            </w:r>
          </w:p>
        </w:tc>
      </w:tr>
      <w:tr w:rsidR="00FD38BA" w:rsidTr="00E17087">
        <w:tc>
          <w:tcPr>
            <w:tcW w:w="5245" w:type="dxa"/>
            <w:gridSpan w:val="10"/>
            <w:shd w:val="clear" w:color="auto" w:fill="B2BCC6"/>
          </w:tcPr>
          <w:p w:rsidR="00FD38BA" w:rsidRPr="0003413A" w:rsidRDefault="00FD38BA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644762">
              <w:rPr>
                <w:rFonts w:ascii="Verdana" w:hAnsi="Verdana"/>
                <w:b/>
                <w:sz w:val="15"/>
                <w:szCs w:val="15"/>
              </w:rPr>
              <w:t>Eigene Konstruktion</w:t>
            </w:r>
            <w:r>
              <w:rPr>
                <w:rFonts w:ascii="Verdana" w:hAnsi="Verdana"/>
                <w:b/>
                <w:sz w:val="15"/>
                <w:szCs w:val="15"/>
              </w:rPr>
              <w:t>?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38BA" w:rsidRPr="003C5F39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B2BCC6"/>
          </w:tcPr>
          <w:p w:rsidR="00FD38BA" w:rsidRPr="005268A6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5268A6">
              <w:rPr>
                <w:rFonts w:ascii="Verdana" w:hAnsi="Verdana"/>
                <w:b/>
                <w:sz w:val="15"/>
                <w:szCs w:val="15"/>
              </w:rPr>
              <w:t>Eigener Werkzeugbau?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3"/>
            <w:shd w:val="clear" w:color="auto" w:fill="auto"/>
          </w:tcPr>
          <w:p w:rsidR="00FD38BA" w:rsidRPr="003C5F39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5245" w:type="dxa"/>
            <w:gridSpan w:val="10"/>
            <w:shd w:val="clear" w:color="auto" w:fill="B2BCC6"/>
          </w:tcPr>
          <w:p w:rsidR="00FD38BA" w:rsidRPr="0003413A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5268A6">
              <w:rPr>
                <w:rFonts w:ascii="Verdana" w:hAnsi="Verdana"/>
                <w:b/>
                <w:sz w:val="15"/>
                <w:szCs w:val="15"/>
              </w:rPr>
              <w:t>Eigene Herstellung von Werkzeugen und Betriebsmitteln?</w:t>
            </w:r>
          </w:p>
        </w:tc>
        <w:tc>
          <w:tcPr>
            <w:tcW w:w="709" w:type="dxa"/>
            <w:gridSpan w:val="3"/>
          </w:tcPr>
          <w:p w:rsidR="00FD38BA" w:rsidRPr="0003413A" w:rsidRDefault="00FD38BA" w:rsidP="00FD38B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FD38BA" w:rsidRPr="0003413A" w:rsidRDefault="00FD38BA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B2BCC6"/>
          </w:tcPr>
          <w:p w:rsidR="00FD38BA" w:rsidRPr="005268A6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5268A6">
              <w:rPr>
                <w:rFonts w:ascii="Verdana" w:hAnsi="Verdana"/>
                <w:b/>
                <w:sz w:val="15"/>
                <w:szCs w:val="15"/>
              </w:rPr>
              <w:t>Anteil in %?</w:t>
            </w:r>
          </w:p>
        </w:tc>
        <w:tc>
          <w:tcPr>
            <w:tcW w:w="1496" w:type="dxa"/>
            <w:gridSpan w:val="9"/>
          </w:tcPr>
          <w:p w:rsidR="00FD38BA" w:rsidRPr="0003413A" w:rsidRDefault="005F7919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38B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5245" w:type="dxa"/>
            <w:gridSpan w:val="10"/>
            <w:shd w:val="clear" w:color="auto" w:fill="B2BCC6"/>
          </w:tcPr>
          <w:p w:rsidR="00FD38BA" w:rsidRPr="0003413A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5268A6">
              <w:rPr>
                <w:rFonts w:ascii="Verdana" w:hAnsi="Verdana"/>
                <w:b/>
                <w:sz w:val="15"/>
                <w:szCs w:val="15"/>
              </w:rPr>
              <w:t>FMEA</w:t>
            </w:r>
            <w:r>
              <w:rPr>
                <w:rFonts w:ascii="Verdana" w:hAnsi="Verdana"/>
                <w:b/>
                <w:sz w:val="15"/>
                <w:szCs w:val="15"/>
              </w:rPr>
              <w:t>?</w:t>
            </w:r>
          </w:p>
        </w:tc>
        <w:tc>
          <w:tcPr>
            <w:tcW w:w="709" w:type="dxa"/>
            <w:gridSpan w:val="3"/>
          </w:tcPr>
          <w:p w:rsidR="00FD38BA" w:rsidRPr="0003413A" w:rsidRDefault="00FD38BA" w:rsidP="00FD38B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FD38BA" w:rsidRPr="0003413A" w:rsidRDefault="00FD38BA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B2BCC6"/>
          </w:tcPr>
          <w:p w:rsidR="00FD38BA" w:rsidRPr="005268A6" w:rsidRDefault="00FD38BA" w:rsidP="00644762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5268A6">
              <w:rPr>
                <w:rFonts w:ascii="Verdana" w:hAnsi="Verdana"/>
                <w:b/>
                <w:sz w:val="15"/>
                <w:szCs w:val="15"/>
              </w:rPr>
              <w:t>SPC</w:t>
            </w:r>
          </w:p>
        </w:tc>
        <w:tc>
          <w:tcPr>
            <w:tcW w:w="748" w:type="dxa"/>
            <w:gridSpan w:val="7"/>
          </w:tcPr>
          <w:p w:rsidR="00FD38BA" w:rsidRPr="0003413A" w:rsidRDefault="00FD38BA" w:rsidP="00FD38B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FD38BA" w:rsidRPr="0003413A" w:rsidRDefault="00FD38BA" w:rsidP="00644762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20D13" w:rsidTr="00F20D13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13" w:rsidRPr="008F2440" w:rsidRDefault="00F20D13" w:rsidP="00F20D13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5268A6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5268A6" w:rsidRPr="009D74EB" w:rsidRDefault="005268A6" w:rsidP="00D60CFA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5268A6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PRODUKTIONSKAPAZITÄT</w:t>
            </w:r>
          </w:p>
        </w:tc>
      </w:tr>
      <w:tr w:rsidR="00D60CFA" w:rsidTr="00E17087">
        <w:tc>
          <w:tcPr>
            <w:tcW w:w="3828" w:type="dxa"/>
            <w:gridSpan w:val="7"/>
            <w:shd w:val="clear" w:color="auto" w:fill="B2BCC6"/>
          </w:tcPr>
          <w:p w:rsidR="005268A6" w:rsidRPr="0003413A" w:rsidRDefault="00D60CFA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Aktuelle Kapazitätsauslastung bezogen auf Schichtmodell in %?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268A6" w:rsidRPr="003C5F39" w:rsidRDefault="005F7919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5268A6" w:rsidRPr="005268A6" w:rsidRDefault="00D60CFA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Anzahl Schichten pro Arbeitstag und Woche?</w:t>
            </w:r>
          </w:p>
        </w:tc>
        <w:tc>
          <w:tcPr>
            <w:tcW w:w="1496" w:type="dxa"/>
            <w:gridSpan w:val="9"/>
            <w:shd w:val="clear" w:color="auto" w:fill="auto"/>
          </w:tcPr>
          <w:p w:rsidR="005268A6" w:rsidRPr="003C5F39" w:rsidRDefault="005F7919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0CFA" w:rsidTr="00E17087">
        <w:tc>
          <w:tcPr>
            <w:tcW w:w="3828" w:type="dxa"/>
            <w:gridSpan w:val="7"/>
            <w:shd w:val="clear" w:color="auto" w:fill="B2BCC6"/>
          </w:tcPr>
          <w:p w:rsidR="005268A6" w:rsidRPr="0003413A" w:rsidRDefault="00D60CFA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Optimale Fertigungslosgrößen?</w:t>
            </w:r>
          </w:p>
        </w:tc>
        <w:tc>
          <w:tcPr>
            <w:tcW w:w="1417" w:type="dxa"/>
            <w:gridSpan w:val="3"/>
          </w:tcPr>
          <w:p w:rsidR="005268A6" w:rsidRPr="0003413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5268A6" w:rsidRPr="005268A6" w:rsidRDefault="00D60CFA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Optimale Lieferlosgrößen?</w:t>
            </w:r>
          </w:p>
        </w:tc>
        <w:tc>
          <w:tcPr>
            <w:tcW w:w="1496" w:type="dxa"/>
            <w:gridSpan w:val="9"/>
          </w:tcPr>
          <w:p w:rsidR="005268A6" w:rsidRPr="0003413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8A6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268A6" w:rsidRPr="0003413A">
              <w:rPr>
                <w:noProof/>
                <w:sz w:val="15"/>
                <w:szCs w:val="15"/>
              </w:rPr>
              <w:t> </w:t>
            </w:r>
            <w:r w:rsidR="005268A6" w:rsidRPr="0003413A">
              <w:rPr>
                <w:noProof/>
                <w:sz w:val="15"/>
                <w:szCs w:val="15"/>
              </w:rPr>
              <w:t> </w:t>
            </w:r>
            <w:r w:rsidR="005268A6" w:rsidRPr="0003413A">
              <w:rPr>
                <w:noProof/>
                <w:sz w:val="15"/>
                <w:szCs w:val="15"/>
              </w:rPr>
              <w:t> </w:t>
            </w:r>
            <w:r w:rsidR="005268A6" w:rsidRPr="0003413A">
              <w:rPr>
                <w:noProof/>
                <w:sz w:val="15"/>
                <w:szCs w:val="15"/>
              </w:rPr>
              <w:t> </w:t>
            </w:r>
            <w:r w:rsidR="005268A6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0CFA" w:rsidTr="00E17087">
        <w:tc>
          <w:tcPr>
            <w:tcW w:w="3828" w:type="dxa"/>
            <w:gridSpan w:val="7"/>
            <w:shd w:val="clear" w:color="auto" w:fill="B2BCC6"/>
          </w:tcPr>
          <w:p w:rsidR="005268A6" w:rsidRPr="0003413A" w:rsidRDefault="00D60CFA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Durchschnittliche Angebotszeit in Tagen?</w:t>
            </w:r>
          </w:p>
        </w:tc>
        <w:tc>
          <w:tcPr>
            <w:tcW w:w="1417" w:type="dxa"/>
            <w:gridSpan w:val="3"/>
          </w:tcPr>
          <w:p w:rsidR="005268A6" w:rsidRPr="0003413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5268A6" w:rsidRPr="005268A6" w:rsidRDefault="00D60CFA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 xml:space="preserve">Durchschnittliche </w:t>
            </w:r>
            <w:proofErr w:type="spellStart"/>
            <w:r w:rsidRPr="00D60CFA">
              <w:rPr>
                <w:rFonts w:ascii="Verdana" w:hAnsi="Verdana"/>
                <w:b/>
                <w:sz w:val="15"/>
                <w:szCs w:val="15"/>
              </w:rPr>
              <w:t>Produktiondurchlaufszeit</w:t>
            </w:r>
            <w:proofErr w:type="spellEnd"/>
            <w:r w:rsidRPr="00D60CFA">
              <w:rPr>
                <w:rFonts w:ascii="Verdana" w:hAnsi="Verdana"/>
                <w:b/>
                <w:sz w:val="15"/>
                <w:szCs w:val="15"/>
              </w:rPr>
              <w:t xml:space="preserve"> in Tagen?</w:t>
            </w:r>
          </w:p>
        </w:tc>
        <w:tc>
          <w:tcPr>
            <w:tcW w:w="1496" w:type="dxa"/>
            <w:gridSpan w:val="9"/>
          </w:tcPr>
          <w:p w:rsidR="005268A6" w:rsidRPr="0003413A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0CF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="00D60CF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3828" w:type="dxa"/>
            <w:gridSpan w:val="7"/>
            <w:shd w:val="clear" w:color="auto" w:fill="B2BCC6"/>
          </w:tcPr>
          <w:p w:rsidR="00FD38BA" w:rsidRPr="005268A6" w:rsidRDefault="00FD38BA" w:rsidP="00D60CF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Durchschnittliche Lieferzeit für Muster in Tagen?</w:t>
            </w:r>
          </w:p>
        </w:tc>
        <w:tc>
          <w:tcPr>
            <w:tcW w:w="1417" w:type="dxa"/>
            <w:gridSpan w:val="3"/>
          </w:tcPr>
          <w:p w:rsidR="00FD38BA" w:rsidRPr="008E2C97" w:rsidRDefault="005F7919" w:rsidP="00D60CF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38B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B2BCC6"/>
          </w:tcPr>
          <w:p w:rsidR="00FD38BA" w:rsidRPr="005268A6" w:rsidRDefault="00FD38BA" w:rsidP="00D60CFA">
            <w:pPr>
              <w:spacing w:before="60" w:after="60" w:line="240" w:lineRule="auto"/>
              <w:jc w:val="left"/>
              <w:rPr>
                <w:rFonts w:ascii="Verdana" w:hAnsi="Verdana"/>
                <w:b/>
                <w:sz w:val="15"/>
                <w:szCs w:val="15"/>
              </w:rPr>
            </w:pPr>
            <w:r w:rsidRPr="00D60CFA">
              <w:rPr>
                <w:rFonts w:ascii="Verdana" w:hAnsi="Verdana"/>
                <w:b/>
                <w:sz w:val="15"/>
                <w:szCs w:val="15"/>
              </w:rPr>
              <w:t>Können Sie auf kurzfristige Bedarfsschwankungen reagieren?</w:t>
            </w:r>
          </w:p>
        </w:tc>
        <w:tc>
          <w:tcPr>
            <w:tcW w:w="709" w:type="dxa"/>
            <w:gridSpan w:val="6"/>
            <w:vAlign w:val="center"/>
          </w:tcPr>
          <w:p w:rsidR="00FD38BA" w:rsidRPr="008E2C97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FD38BA" w:rsidRPr="008E2C97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F2440" w:rsidTr="008F2440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440" w:rsidRPr="008F2440" w:rsidRDefault="008F2440" w:rsidP="008F2440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8F2440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8F2440" w:rsidRPr="009D74EB" w:rsidRDefault="008F2440" w:rsidP="008F2440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8F2440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LOGISTIK</w:t>
            </w:r>
          </w:p>
        </w:tc>
      </w:tr>
      <w:tr w:rsidR="00FD38BA" w:rsidTr="00E17087">
        <w:tc>
          <w:tcPr>
            <w:tcW w:w="9072" w:type="dxa"/>
            <w:gridSpan w:val="23"/>
            <w:shd w:val="clear" w:color="auto" w:fill="B2BCC6"/>
          </w:tcPr>
          <w:p w:rsidR="00FD38BA" w:rsidRPr="0003413A" w:rsidRDefault="00FD38BA" w:rsidP="008F244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F2440">
              <w:rPr>
                <w:rFonts w:ascii="Verdana" w:hAnsi="Verdana"/>
                <w:b/>
                <w:sz w:val="15"/>
                <w:szCs w:val="15"/>
              </w:rPr>
              <w:t>Bestehen Konsignationslagervereinbarungen mit anderen Kunden?</w:t>
            </w:r>
          </w:p>
        </w:tc>
        <w:tc>
          <w:tcPr>
            <w:tcW w:w="748" w:type="dxa"/>
            <w:gridSpan w:val="7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</w:tcPr>
          <w:p w:rsidR="00FD38BA" w:rsidRPr="003C5F39" w:rsidRDefault="00FD38BA" w:rsidP="008F244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9072" w:type="dxa"/>
            <w:gridSpan w:val="23"/>
            <w:shd w:val="clear" w:color="auto" w:fill="B2BCC6"/>
          </w:tcPr>
          <w:p w:rsidR="00FD38BA" w:rsidRPr="0003413A" w:rsidRDefault="00FD38BA" w:rsidP="00780495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F2440">
              <w:rPr>
                <w:rFonts w:ascii="Verdana" w:hAnsi="Verdana"/>
                <w:b/>
                <w:sz w:val="15"/>
                <w:szCs w:val="15"/>
              </w:rPr>
              <w:t xml:space="preserve">Bestehen </w:t>
            </w:r>
            <w:proofErr w:type="spellStart"/>
            <w:r w:rsidRPr="008F2440">
              <w:rPr>
                <w:rFonts w:ascii="Verdana" w:hAnsi="Verdana"/>
                <w:b/>
                <w:sz w:val="15"/>
                <w:szCs w:val="15"/>
              </w:rPr>
              <w:t>K</w:t>
            </w:r>
            <w:r>
              <w:rPr>
                <w:rFonts w:ascii="Verdana" w:hAnsi="Verdana"/>
                <w:b/>
                <w:sz w:val="15"/>
                <w:szCs w:val="15"/>
              </w:rPr>
              <w:t>anbanv</w:t>
            </w:r>
            <w:r w:rsidRPr="008F2440">
              <w:rPr>
                <w:rFonts w:ascii="Verdana" w:hAnsi="Verdana"/>
                <w:b/>
                <w:sz w:val="15"/>
                <w:szCs w:val="15"/>
              </w:rPr>
              <w:t>ereinbarungen</w:t>
            </w:r>
            <w:proofErr w:type="spellEnd"/>
            <w:r w:rsidRPr="008F2440">
              <w:rPr>
                <w:rFonts w:ascii="Verdana" w:hAnsi="Verdana"/>
                <w:b/>
                <w:sz w:val="15"/>
                <w:szCs w:val="15"/>
              </w:rPr>
              <w:t xml:space="preserve"> mit anderen Kunden?</w:t>
            </w:r>
          </w:p>
        </w:tc>
        <w:tc>
          <w:tcPr>
            <w:tcW w:w="748" w:type="dxa"/>
            <w:gridSpan w:val="7"/>
          </w:tcPr>
          <w:p w:rsidR="00FD38BA" w:rsidRPr="0003413A" w:rsidRDefault="00FD38BA" w:rsidP="00FD38B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FD38BA" w:rsidRPr="0003413A" w:rsidRDefault="00FD38BA" w:rsidP="008F244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9072" w:type="dxa"/>
            <w:gridSpan w:val="23"/>
            <w:shd w:val="clear" w:color="auto" w:fill="B2BCC6"/>
          </w:tcPr>
          <w:p w:rsidR="00FD38BA" w:rsidRPr="008F2440" w:rsidRDefault="00FD38BA" w:rsidP="008F244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F2440">
              <w:rPr>
                <w:rFonts w:ascii="Verdana" w:hAnsi="Verdana"/>
                <w:b/>
                <w:sz w:val="15"/>
                <w:szCs w:val="15"/>
              </w:rPr>
              <w:t xml:space="preserve">Ist eine Trennung nach Fertigungschargen möglich bzw. </w:t>
            </w:r>
            <w:proofErr w:type="spellStart"/>
            <w:r w:rsidRPr="008F2440">
              <w:rPr>
                <w:rFonts w:ascii="Verdana" w:hAnsi="Verdana"/>
                <w:b/>
                <w:sz w:val="15"/>
                <w:szCs w:val="15"/>
              </w:rPr>
              <w:t>Traceability</w:t>
            </w:r>
            <w:proofErr w:type="spellEnd"/>
            <w:r w:rsidRPr="008F2440">
              <w:rPr>
                <w:rFonts w:ascii="Verdana" w:hAnsi="Verdana"/>
                <w:b/>
                <w:sz w:val="15"/>
                <w:szCs w:val="15"/>
              </w:rPr>
              <w:t xml:space="preserve"> sichergestellt?</w:t>
            </w:r>
          </w:p>
        </w:tc>
        <w:tc>
          <w:tcPr>
            <w:tcW w:w="748" w:type="dxa"/>
            <w:gridSpan w:val="7"/>
          </w:tcPr>
          <w:p w:rsidR="00FD38BA" w:rsidRPr="008E2C97" w:rsidRDefault="00FD38BA" w:rsidP="00FD38BA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gridSpan w:val="2"/>
          </w:tcPr>
          <w:p w:rsidR="00FD38BA" w:rsidRPr="008E2C97" w:rsidRDefault="00FD38BA" w:rsidP="008F244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F2440" w:rsidTr="008F2440">
        <w:tc>
          <w:tcPr>
            <w:tcW w:w="105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440" w:rsidRPr="008F2440" w:rsidRDefault="008F2440" w:rsidP="008F2440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8F2440" w:rsidTr="00134553">
        <w:tc>
          <w:tcPr>
            <w:tcW w:w="10568" w:type="dxa"/>
            <w:gridSpan w:val="32"/>
            <w:shd w:val="clear" w:color="auto" w:fill="505955"/>
            <w:vAlign w:val="center"/>
          </w:tcPr>
          <w:p w:rsidR="008F2440" w:rsidRPr="009D74EB" w:rsidRDefault="008F2440" w:rsidP="008F2440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8F2440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QUALITÄTSMANAGEMENT</w:t>
            </w:r>
          </w:p>
        </w:tc>
      </w:tr>
      <w:tr w:rsidR="00FD38BA" w:rsidTr="00E17087">
        <w:tc>
          <w:tcPr>
            <w:tcW w:w="6521" w:type="dxa"/>
            <w:gridSpan w:val="14"/>
            <w:shd w:val="clear" w:color="auto" w:fill="B2BCC6"/>
          </w:tcPr>
          <w:p w:rsidR="00FD38BA" w:rsidRPr="0003413A" w:rsidRDefault="00FD38BA" w:rsidP="008F2440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CA0295">
              <w:rPr>
                <w:rFonts w:ascii="Verdana" w:hAnsi="Verdana"/>
                <w:b/>
                <w:sz w:val="15"/>
                <w:szCs w:val="15"/>
              </w:rPr>
              <w:t>Haben Sie einen vollzeitlich tätigen QM-Beauftragten?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</w:tcPr>
          <w:p w:rsidR="00FD38BA" w:rsidRPr="003C5F39" w:rsidRDefault="00FD38BA" w:rsidP="008F244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FD38BA" w:rsidRPr="003C5F39" w:rsidRDefault="00FD38BA" w:rsidP="008F244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E17087">
              <w:rPr>
                <w:rFonts w:ascii="Verdana" w:hAnsi="Verdana"/>
                <w:b/>
                <w:sz w:val="15"/>
                <w:szCs w:val="15"/>
                <w:shd w:val="clear" w:color="auto" w:fill="B2BCC6"/>
              </w:rPr>
              <w:t>Seit w</w:t>
            </w:r>
            <w:r>
              <w:rPr>
                <w:rFonts w:ascii="Verdana" w:hAnsi="Verdana"/>
                <w:b/>
                <w:sz w:val="15"/>
                <w:szCs w:val="15"/>
              </w:rPr>
              <w:t>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FD38BA" w:rsidRPr="003C5F39" w:rsidRDefault="005F7919" w:rsidP="008F2440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38BA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="00FD38BA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7938" w:type="dxa"/>
            <w:gridSpan w:val="19"/>
            <w:shd w:val="clear" w:color="auto" w:fill="B2BCC6"/>
          </w:tcPr>
          <w:p w:rsidR="00FD38BA" w:rsidRPr="0003413A" w:rsidRDefault="00FD38BA" w:rsidP="00826F3F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CA0295">
              <w:rPr>
                <w:rFonts w:ascii="Verdana" w:hAnsi="Verdana"/>
                <w:b/>
                <w:sz w:val="15"/>
                <w:szCs w:val="15"/>
              </w:rPr>
              <w:t>Wurde Ihr QM-System in den letzten 12 Monaten durch einen Ihrer Kunden beurteilt?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354" w:type="dxa"/>
            <w:gridSpan w:val="7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F656B" w:rsidTr="00E17087">
        <w:tc>
          <w:tcPr>
            <w:tcW w:w="2410" w:type="dxa"/>
            <w:gridSpan w:val="3"/>
            <w:shd w:val="clear" w:color="auto" w:fill="B2BCC6"/>
          </w:tcPr>
          <w:p w:rsidR="00DF656B" w:rsidRPr="003C5F39" w:rsidRDefault="00DF656B" w:rsidP="00826F3F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Kunde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DF656B" w:rsidRPr="003C5F39" w:rsidRDefault="005F7919" w:rsidP="00826F3F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56B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DF656B" w:rsidRPr="003C5F39" w:rsidRDefault="00DF656B" w:rsidP="00826F3F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Einstufung?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DF656B" w:rsidRPr="003C5F39" w:rsidRDefault="005F7919" w:rsidP="00826F3F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56B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="00DF656B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6E54B9" w:rsidTr="00E17087">
        <w:tc>
          <w:tcPr>
            <w:tcW w:w="1985" w:type="dxa"/>
            <w:gridSpan w:val="2"/>
            <w:vMerge w:val="restart"/>
            <w:shd w:val="clear" w:color="auto" w:fill="B2BCC6"/>
            <w:vAlign w:val="center"/>
          </w:tcPr>
          <w:p w:rsidR="006E54B9" w:rsidRPr="006E54B9" w:rsidRDefault="006E54B9" w:rsidP="006E54B9">
            <w:pPr>
              <w:spacing w:before="60" w:after="60" w:line="240" w:lineRule="auto"/>
              <w:jc w:val="left"/>
              <w:rPr>
                <w:rFonts w:ascii="Verdana" w:hAnsi="Verdana"/>
                <w:b/>
                <w:sz w:val="15"/>
                <w:szCs w:val="15"/>
              </w:rPr>
            </w:pPr>
            <w:r w:rsidRPr="006E54B9">
              <w:rPr>
                <w:rFonts w:ascii="Verdana" w:hAnsi="Verdana"/>
                <w:b/>
                <w:sz w:val="15"/>
                <w:szCs w:val="15"/>
              </w:rPr>
              <w:t>Welche Zertifizierung haben Sie?</w:t>
            </w:r>
          </w:p>
        </w:tc>
        <w:tc>
          <w:tcPr>
            <w:tcW w:w="425" w:type="dxa"/>
            <w:shd w:val="clear" w:color="auto" w:fill="B2BCC6"/>
          </w:tcPr>
          <w:p w:rsidR="006E54B9" w:rsidRPr="006E54B9" w:rsidRDefault="006E54B9" w:rsidP="006E54B9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6E54B9">
              <w:rPr>
                <w:rFonts w:ascii="Verdana" w:hAnsi="Verdana"/>
                <w:sz w:val="15"/>
                <w:szCs w:val="15"/>
              </w:rPr>
              <w:t>1.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6E54B9" w:rsidRPr="003C5F39" w:rsidRDefault="005F791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6E54B9" w:rsidRPr="003C5F39" w:rsidRDefault="006E54B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Seit wann?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6E54B9" w:rsidRPr="003C5F39" w:rsidRDefault="005F791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6E54B9" w:rsidTr="00E17087">
        <w:tc>
          <w:tcPr>
            <w:tcW w:w="1985" w:type="dxa"/>
            <w:gridSpan w:val="2"/>
            <w:vMerge/>
            <w:shd w:val="clear" w:color="auto" w:fill="B2BCC6"/>
          </w:tcPr>
          <w:p w:rsidR="006E54B9" w:rsidRPr="0003413A" w:rsidRDefault="006E54B9" w:rsidP="006E54B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2BCC6"/>
          </w:tcPr>
          <w:p w:rsidR="006E54B9" w:rsidRPr="006E54B9" w:rsidRDefault="006E54B9" w:rsidP="006E54B9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6E54B9">
              <w:rPr>
                <w:rFonts w:ascii="Verdana" w:hAnsi="Verdana"/>
                <w:sz w:val="15"/>
                <w:szCs w:val="15"/>
              </w:rPr>
              <w:t>2.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6E54B9" w:rsidRPr="003C5F39" w:rsidRDefault="005F791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6E54B9" w:rsidRPr="003C5F39" w:rsidRDefault="006E54B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Seit wann?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6E54B9" w:rsidRPr="003C5F39" w:rsidRDefault="005F791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6E54B9" w:rsidTr="00E17087">
        <w:tc>
          <w:tcPr>
            <w:tcW w:w="1985" w:type="dxa"/>
            <w:gridSpan w:val="2"/>
            <w:vMerge/>
            <w:shd w:val="clear" w:color="auto" w:fill="B2BCC6"/>
          </w:tcPr>
          <w:p w:rsidR="006E54B9" w:rsidRPr="0003413A" w:rsidRDefault="006E54B9" w:rsidP="006E54B9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2BCC6"/>
          </w:tcPr>
          <w:p w:rsidR="006E54B9" w:rsidRPr="006E54B9" w:rsidRDefault="006E54B9" w:rsidP="006E54B9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6E54B9">
              <w:rPr>
                <w:rFonts w:ascii="Verdana" w:hAnsi="Verdana"/>
                <w:sz w:val="15"/>
                <w:szCs w:val="15"/>
              </w:rPr>
              <w:t>3.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6E54B9" w:rsidRPr="003C5F39" w:rsidRDefault="005F791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B2BCC6"/>
          </w:tcPr>
          <w:p w:rsidR="006E54B9" w:rsidRPr="003C5F39" w:rsidRDefault="006E54B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Seit wann?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6E54B9" w:rsidRPr="003C5F39" w:rsidRDefault="005F7919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03413A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4B9" w:rsidRPr="0003413A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03413A">
              <w:rPr>
                <w:rFonts w:ascii="Verdana" w:hAnsi="Verdana"/>
                <w:sz w:val="15"/>
                <w:szCs w:val="15"/>
              </w:rPr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="006E54B9" w:rsidRPr="0003413A">
              <w:rPr>
                <w:noProof/>
                <w:sz w:val="15"/>
                <w:szCs w:val="15"/>
              </w:rPr>
              <w:t> </w:t>
            </w:r>
            <w:r w:rsidRPr="0003413A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6E54B9" w:rsidTr="00DF656B">
        <w:tc>
          <w:tcPr>
            <w:tcW w:w="10568" w:type="dxa"/>
            <w:gridSpan w:val="32"/>
            <w:shd w:val="clear" w:color="auto" w:fill="auto"/>
          </w:tcPr>
          <w:p w:rsidR="006E54B9" w:rsidRPr="00DF656B" w:rsidRDefault="00DF656B" w:rsidP="00DF656B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CC0000"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color w:val="CC0000"/>
                <w:sz w:val="15"/>
                <w:szCs w:val="15"/>
              </w:rPr>
              <w:t>Bitte beantworten Sie folgende Fragen nur, wenn Sie nicht zertifiziert sind!</w:t>
            </w:r>
          </w:p>
        </w:tc>
      </w:tr>
      <w:tr w:rsidR="00FD38BA" w:rsidTr="00E17087">
        <w:tc>
          <w:tcPr>
            <w:tcW w:w="8647" w:type="dxa"/>
            <w:gridSpan w:val="22"/>
            <w:shd w:val="clear" w:color="auto" w:fill="B2BCC6"/>
          </w:tcPr>
          <w:p w:rsidR="00FD38BA" w:rsidRPr="00DF656B" w:rsidRDefault="00FD38BA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Gibt es ein QM-Handbuch?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FD38BA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3C5F39" w:rsidRDefault="00FD38BA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8647" w:type="dxa"/>
            <w:gridSpan w:val="22"/>
            <w:shd w:val="clear" w:color="auto" w:fill="B2BCC6"/>
          </w:tcPr>
          <w:p w:rsidR="00FD38BA" w:rsidRPr="00DF656B" w:rsidRDefault="00FD38BA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Gibt es Arbeitsanweisungen?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3C5F39" w:rsidRDefault="00FD38BA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8647" w:type="dxa"/>
            <w:gridSpan w:val="22"/>
            <w:shd w:val="clear" w:color="auto" w:fill="B2BCC6"/>
          </w:tcPr>
          <w:p w:rsidR="00FD38BA" w:rsidRPr="00DF656B" w:rsidRDefault="00FD38BA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Gibt es Prüfanweisungen für Wareneingang, Fertigung und Endprüfung der Bauteile?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3C5F39" w:rsidRDefault="00FD38BA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8647" w:type="dxa"/>
            <w:gridSpan w:val="22"/>
            <w:shd w:val="clear" w:color="auto" w:fill="B2BCC6"/>
          </w:tcPr>
          <w:p w:rsidR="00FD38BA" w:rsidRPr="00DF656B" w:rsidRDefault="00FD38BA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Gibt es eine Liste der verwendeten Prüfmittel?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3C5F39" w:rsidRDefault="00FD38BA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D38BA" w:rsidTr="00E17087">
        <w:tc>
          <w:tcPr>
            <w:tcW w:w="8647" w:type="dxa"/>
            <w:gridSpan w:val="22"/>
            <w:shd w:val="clear" w:color="auto" w:fill="B2BCC6"/>
          </w:tcPr>
          <w:p w:rsidR="00FD38BA" w:rsidRPr="00DF656B" w:rsidRDefault="00FD38BA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Werden kalibrierte Prüfmittel verwendet?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FD38BA" w:rsidRPr="003C5F39" w:rsidRDefault="00FD38BA" w:rsidP="00FD38BA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FD38BA" w:rsidRPr="003C5F39" w:rsidRDefault="00FD38BA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C7EBE" w:rsidTr="00E17087">
        <w:tc>
          <w:tcPr>
            <w:tcW w:w="8647" w:type="dxa"/>
            <w:gridSpan w:val="22"/>
            <w:shd w:val="clear" w:color="auto" w:fill="B2BCC6"/>
          </w:tcPr>
          <w:p w:rsidR="002C7EBE" w:rsidRPr="00DF656B" w:rsidRDefault="002C7EBE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lastRenderedPageBreak/>
              <w:t>Sind alle Bemusterungsprüfungen intern möglich (Vermessung und Protokollierung)?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3C5F39" w:rsidRDefault="002C7EBE" w:rsidP="002C7EBE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3C5F39" w:rsidRDefault="002C7EBE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C7EBE" w:rsidTr="00E17087">
        <w:tc>
          <w:tcPr>
            <w:tcW w:w="8647" w:type="dxa"/>
            <w:gridSpan w:val="22"/>
            <w:shd w:val="clear" w:color="auto" w:fill="B2BCC6"/>
          </w:tcPr>
          <w:p w:rsidR="002C7EBE" w:rsidRPr="00DF656B" w:rsidRDefault="002C7EBE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Werden Produktionsfehler-</w:t>
            </w:r>
            <w:proofErr w:type="spellStart"/>
            <w:r w:rsidRPr="00DF656B">
              <w:rPr>
                <w:rFonts w:ascii="Verdana" w:hAnsi="Verdana"/>
                <w:b/>
                <w:sz w:val="15"/>
                <w:szCs w:val="15"/>
              </w:rPr>
              <w:t>Statisiken</w:t>
            </w:r>
            <w:proofErr w:type="spellEnd"/>
            <w:r w:rsidRPr="00DF656B">
              <w:rPr>
                <w:rFonts w:ascii="Verdana" w:hAnsi="Verdana"/>
                <w:b/>
                <w:sz w:val="15"/>
                <w:szCs w:val="15"/>
              </w:rPr>
              <w:t xml:space="preserve"> erstellt?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3C5F39" w:rsidRDefault="002C7EBE" w:rsidP="002C7EBE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3C5F39" w:rsidRDefault="002C7EBE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C7EBE" w:rsidTr="00E17087">
        <w:tc>
          <w:tcPr>
            <w:tcW w:w="8647" w:type="dxa"/>
            <w:gridSpan w:val="22"/>
            <w:shd w:val="clear" w:color="auto" w:fill="B2BCC6"/>
          </w:tcPr>
          <w:p w:rsidR="002C7EBE" w:rsidRPr="00DF656B" w:rsidRDefault="002C7EBE" w:rsidP="006E54B9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Wird die Wirksamkeit der Korrekturmaßnahmen überprüft?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3C5F39" w:rsidRDefault="002C7EBE" w:rsidP="002C7EBE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3C5F39" w:rsidRDefault="002C7EBE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C7EBE" w:rsidTr="00E17087">
        <w:tc>
          <w:tcPr>
            <w:tcW w:w="8647" w:type="dxa"/>
            <w:gridSpan w:val="22"/>
            <w:shd w:val="clear" w:color="auto" w:fill="B2BCC6"/>
          </w:tcPr>
          <w:p w:rsidR="002C7EBE" w:rsidRPr="00DF656B" w:rsidRDefault="002C7EBE" w:rsidP="00DF656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F656B">
              <w:rPr>
                <w:rFonts w:ascii="Verdana" w:hAnsi="Verdana"/>
                <w:b/>
                <w:sz w:val="15"/>
                <w:szCs w:val="15"/>
              </w:rPr>
              <w:t>Gibt es Festlegungen für die Abläufe bei Notfällen (Mitarbeiterschutz, Feuer etc</w:t>
            </w:r>
            <w:r w:rsidR="006D0C00">
              <w:rPr>
                <w:rFonts w:ascii="Verdana" w:hAnsi="Verdana"/>
                <w:b/>
                <w:sz w:val="15"/>
                <w:szCs w:val="15"/>
              </w:rPr>
              <w:t>.</w:t>
            </w:r>
            <w:r w:rsidRPr="00DF656B">
              <w:rPr>
                <w:rFonts w:ascii="Verdana" w:hAnsi="Verdana"/>
                <w:b/>
                <w:sz w:val="15"/>
                <w:szCs w:val="15"/>
              </w:rPr>
              <w:t>?</w:t>
            </w:r>
          </w:p>
        </w:tc>
        <w:tc>
          <w:tcPr>
            <w:tcW w:w="960" w:type="dxa"/>
            <w:gridSpan w:val="6"/>
            <w:shd w:val="clear" w:color="auto" w:fill="auto"/>
          </w:tcPr>
          <w:p w:rsidR="002C7EBE" w:rsidRPr="003C5F39" w:rsidRDefault="002C7EBE" w:rsidP="002C7EBE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961" w:type="dxa"/>
            <w:gridSpan w:val="4"/>
            <w:shd w:val="clear" w:color="auto" w:fill="auto"/>
          </w:tcPr>
          <w:p w:rsidR="002C7EBE" w:rsidRPr="003C5F39" w:rsidRDefault="002C7EBE" w:rsidP="006E54B9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3C5F39" w:rsidRDefault="003C5F39">
      <w:pPr>
        <w:rPr>
          <w:rFonts w:ascii="Verdana" w:hAnsi="Verdana"/>
          <w:sz w:val="18"/>
          <w:szCs w:val="18"/>
        </w:rPr>
      </w:pPr>
    </w:p>
    <w:tbl>
      <w:tblPr>
        <w:tblW w:w="105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118"/>
        <w:gridCol w:w="709"/>
        <w:gridCol w:w="39"/>
        <w:gridCol w:w="748"/>
      </w:tblGrid>
      <w:tr w:rsidR="00D14387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D14387" w:rsidRPr="009D74EB" w:rsidRDefault="00D14387" w:rsidP="00D6291E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D14387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UMWELTMANAGEMENT</w:t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D14387" w:rsidRDefault="008A6000" w:rsidP="00D14387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14387">
              <w:rPr>
                <w:rFonts w:ascii="Verdana" w:hAnsi="Verdana"/>
                <w:b/>
                <w:sz w:val="15"/>
                <w:szCs w:val="15"/>
              </w:rPr>
              <w:t>Haben sie in Ihrem Unternehmen ein Umweltmanagement nach EMAS (EG/1221/2009) oder</w:t>
            </w:r>
          </w:p>
          <w:p w:rsidR="008A6000" w:rsidRPr="0003413A" w:rsidRDefault="008A6000" w:rsidP="00D14387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  <w:r w:rsidRPr="00D14387">
              <w:rPr>
                <w:rFonts w:ascii="Verdana" w:hAnsi="Verdana"/>
                <w:b/>
                <w:sz w:val="15"/>
                <w:szCs w:val="15"/>
              </w:rPr>
              <w:t>ISO 14001 (gültige Fassung) oder andere eingerichtet?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000" w:rsidRPr="003C5F39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A6000" w:rsidRPr="003C5F39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03413A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14387">
              <w:rPr>
                <w:rFonts w:ascii="Verdana" w:hAnsi="Verdana"/>
                <w:b/>
                <w:sz w:val="15"/>
                <w:szCs w:val="15"/>
              </w:rPr>
              <w:t>Ist die lückenlose Einhaltung der REACH-Verordnung sichergestellt?</w:t>
            </w:r>
          </w:p>
        </w:tc>
        <w:tc>
          <w:tcPr>
            <w:tcW w:w="709" w:type="dxa"/>
            <w:vAlign w:val="center"/>
          </w:tcPr>
          <w:p w:rsidR="008A6000" w:rsidRPr="0003413A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2"/>
            <w:vAlign w:val="center"/>
          </w:tcPr>
          <w:p w:rsidR="008A6000" w:rsidRPr="0003413A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8F2440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D14387">
              <w:rPr>
                <w:rFonts w:ascii="Verdana" w:hAnsi="Verdana"/>
                <w:b/>
                <w:sz w:val="15"/>
                <w:szCs w:val="15"/>
              </w:rPr>
              <w:t xml:space="preserve">Ist die lückenlose Einhaltung der </w:t>
            </w:r>
            <w:proofErr w:type="spellStart"/>
            <w:r w:rsidRPr="00D14387">
              <w:rPr>
                <w:rFonts w:ascii="Verdana" w:hAnsi="Verdana"/>
                <w:b/>
                <w:sz w:val="15"/>
                <w:szCs w:val="15"/>
              </w:rPr>
              <w:t>RoHS</w:t>
            </w:r>
            <w:proofErr w:type="spellEnd"/>
            <w:r w:rsidRPr="00D14387">
              <w:rPr>
                <w:rFonts w:ascii="Verdana" w:hAnsi="Verdana"/>
                <w:b/>
                <w:sz w:val="15"/>
                <w:szCs w:val="15"/>
              </w:rPr>
              <w:t>-Verordnung sichergestellt?</w:t>
            </w:r>
          </w:p>
        </w:tc>
        <w:tc>
          <w:tcPr>
            <w:tcW w:w="709" w:type="dxa"/>
            <w:vAlign w:val="center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87" w:type="dxa"/>
            <w:gridSpan w:val="2"/>
            <w:vAlign w:val="center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D6291E" w:rsidTr="00160FAD"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91E" w:rsidRPr="008F2440" w:rsidRDefault="00D6291E" w:rsidP="00D6291E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D6291E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D6291E" w:rsidRPr="009D74EB" w:rsidRDefault="00D6291E" w:rsidP="00D6291E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D6291E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ANLAGEN, SONSTIGES UND ERGÄNZENDE BEMERKUNGEN</w:t>
            </w:r>
          </w:p>
        </w:tc>
      </w:tr>
      <w:tr w:rsidR="00D6291E" w:rsidTr="00E17087">
        <w:tc>
          <w:tcPr>
            <w:tcW w:w="9072" w:type="dxa"/>
            <w:gridSpan w:val="3"/>
            <w:shd w:val="clear" w:color="auto" w:fill="B2BCC6"/>
          </w:tcPr>
          <w:p w:rsidR="00D6291E" w:rsidRPr="0021392B" w:rsidRDefault="0021392B" w:rsidP="00D6291E">
            <w:pPr>
              <w:spacing w:before="60" w:after="60" w:line="240" w:lineRule="auto"/>
              <w:rPr>
                <w:rFonts w:ascii="Verdana" w:hAnsi="Verdana"/>
                <w:b/>
                <w:color w:val="CC0000"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color w:val="CC0000"/>
                <w:sz w:val="15"/>
                <w:szCs w:val="15"/>
              </w:rPr>
              <w:t>Anlagen bitte beifügen!</w:t>
            </w:r>
          </w:p>
        </w:tc>
        <w:tc>
          <w:tcPr>
            <w:tcW w:w="1496" w:type="dxa"/>
            <w:gridSpan w:val="3"/>
            <w:shd w:val="clear" w:color="auto" w:fill="D9D9D9" w:themeFill="background1" w:themeFillShade="D9"/>
          </w:tcPr>
          <w:p w:rsidR="00D6291E" w:rsidRPr="003C5F39" w:rsidRDefault="0021392B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Anlage anbei</w:t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03413A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Organigramm</w:t>
            </w:r>
          </w:p>
        </w:tc>
        <w:tc>
          <w:tcPr>
            <w:tcW w:w="748" w:type="dxa"/>
            <w:gridSpan w:val="2"/>
          </w:tcPr>
          <w:p w:rsidR="008A6000" w:rsidRPr="0003413A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03413A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8F2440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Auskünfte Creditreform und/oder Dun &amp; Bradstreet</w:t>
            </w:r>
          </w:p>
        </w:tc>
        <w:tc>
          <w:tcPr>
            <w:tcW w:w="748" w:type="dxa"/>
            <w:gridSpan w:val="2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8F2440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Zertifikate QM-System</w:t>
            </w:r>
          </w:p>
        </w:tc>
        <w:tc>
          <w:tcPr>
            <w:tcW w:w="748" w:type="dxa"/>
            <w:gridSpan w:val="2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8F2440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Zeitpunkte und Ergebnisse von Kundenaudits</w:t>
            </w:r>
          </w:p>
        </w:tc>
        <w:tc>
          <w:tcPr>
            <w:tcW w:w="748" w:type="dxa"/>
            <w:gridSpan w:val="2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8F2440" w:rsidRDefault="008A6000" w:rsidP="00D6291E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Aktuelle Maschinenliste</w:t>
            </w:r>
          </w:p>
        </w:tc>
        <w:tc>
          <w:tcPr>
            <w:tcW w:w="748" w:type="dxa"/>
            <w:gridSpan w:val="2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8E2C97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1392B" w:rsidTr="00160FAD"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92B" w:rsidRPr="008F2440" w:rsidRDefault="0021392B" w:rsidP="0021392B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21392B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21392B" w:rsidRPr="009D74EB" w:rsidRDefault="0021392B" w:rsidP="0021392B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 w:rsidRPr="0021392B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Sonstiges</w:t>
            </w:r>
          </w:p>
        </w:tc>
      </w:tr>
      <w:tr w:rsidR="008A6000" w:rsidTr="00E17087">
        <w:tc>
          <w:tcPr>
            <w:tcW w:w="9072" w:type="dxa"/>
            <w:gridSpan w:val="3"/>
            <w:shd w:val="clear" w:color="auto" w:fill="B2BCC6"/>
          </w:tcPr>
          <w:p w:rsidR="008A6000" w:rsidRPr="0003413A" w:rsidRDefault="008A6000" w:rsidP="0021392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Sind Sie bereit Kalkulationsbestandteile offenzulegen?</w:t>
            </w:r>
          </w:p>
        </w:tc>
        <w:tc>
          <w:tcPr>
            <w:tcW w:w="748" w:type="dxa"/>
            <w:gridSpan w:val="2"/>
          </w:tcPr>
          <w:p w:rsidR="008A6000" w:rsidRPr="0003413A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Ja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</w:tcPr>
          <w:p w:rsidR="008A6000" w:rsidRPr="0003413A" w:rsidRDefault="008A6000" w:rsidP="008A6000">
            <w:pPr>
              <w:spacing w:before="60" w:after="6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8E2C97">
              <w:rPr>
                <w:rFonts w:ascii="Verdana" w:hAnsi="Verdana"/>
                <w:sz w:val="15"/>
                <w:szCs w:val="15"/>
              </w:rPr>
              <w:t xml:space="preserve">Nein </w:t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C97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2E646E">
              <w:rPr>
                <w:rFonts w:ascii="Verdana" w:hAnsi="Verdana"/>
                <w:sz w:val="15"/>
                <w:szCs w:val="15"/>
              </w:rPr>
            </w:r>
            <w:r w:rsidR="002E646E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5F7919" w:rsidRPr="008E2C97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21392B" w:rsidTr="00160FAD"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92B" w:rsidRPr="008F2440" w:rsidRDefault="0021392B" w:rsidP="0021392B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2"/>
                <w:szCs w:val="2"/>
              </w:rPr>
            </w:pPr>
          </w:p>
        </w:tc>
      </w:tr>
      <w:tr w:rsidR="0021392B" w:rsidTr="00134553">
        <w:tc>
          <w:tcPr>
            <w:tcW w:w="10568" w:type="dxa"/>
            <w:gridSpan w:val="6"/>
            <w:shd w:val="clear" w:color="auto" w:fill="505955"/>
            <w:vAlign w:val="center"/>
          </w:tcPr>
          <w:p w:rsidR="0021392B" w:rsidRPr="009D74EB" w:rsidRDefault="0021392B" w:rsidP="0021392B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  <w:sz w:val="15"/>
                <w:szCs w:val="15"/>
              </w:rPr>
            </w:pPr>
            <w:r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E</w:t>
            </w:r>
            <w:r w:rsidRPr="0021392B">
              <w:rPr>
                <w:rFonts w:ascii="Antenna Bold" w:hAnsi="Antenna Bold"/>
                <w:color w:val="FFFFFF" w:themeColor="background1"/>
                <w:sz w:val="15"/>
                <w:szCs w:val="15"/>
              </w:rPr>
              <w:t>rgänzende Bemerkungen</w:t>
            </w:r>
          </w:p>
        </w:tc>
      </w:tr>
      <w:tr w:rsidR="0021392B" w:rsidTr="00160FAD">
        <w:tc>
          <w:tcPr>
            <w:tcW w:w="10568" w:type="dxa"/>
            <w:gridSpan w:val="6"/>
            <w:shd w:val="clear" w:color="auto" w:fill="auto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21392B" w:rsidTr="00160FAD">
        <w:tc>
          <w:tcPr>
            <w:tcW w:w="10568" w:type="dxa"/>
            <w:gridSpan w:val="6"/>
            <w:shd w:val="clear" w:color="auto" w:fill="auto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21392B" w:rsidTr="00160FAD">
        <w:tc>
          <w:tcPr>
            <w:tcW w:w="10568" w:type="dxa"/>
            <w:gridSpan w:val="6"/>
            <w:shd w:val="clear" w:color="auto" w:fill="auto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21392B" w:rsidTr="00160FAD">
        <w:tc>
          <w:tcPr>
            <w:tcW w:w="10568" w:type="dxa"/>
            <w:gridSpan w:val="6"/>
            <w:shd w:val="clear" w:color="auto" w:fill="auto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21392B" w:rsidTr="00160FAD">
        <w:tc>
          <w:tcPr>
            <w:tcW w:w="10568" w:type="dxa"/>
            <w:gridSpan w:val="6"/>
            <w:shd w:val="clear" w:color="auto" w:fill="auto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21392B" w:rsidTr="00160FAD">
        <w:trPr>
          <w:trHeight w:val="37"/>
        </w:trPr>
        <w:tc>
          <w:tcPr>
            <w:tcW w:w="10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92B" w:rsidRPr="004444AA" w:rsidRDefault="0021392B" w:rsidP="0021392B">
            <w:pPr>
              <w:spacing w:before="60" w:after="60" w:line="240" w:lineRule="auto"/>
              <w:rPr>
                <w:rFonts w:ascii="Antenna Bold" w:hAnsi="Antenna Bold"/>
                <w:color w:val="FFFFFF" w:themeColor="background1"/>
              </w:rPr>
            </w:pPr>
          </w:p>
        </w:tc>
      </w:tr>
      <w:tr w:rsidR="0021392B" w:rsidTr="00160FAD">
        <w:trPr>
          <w:trHeight w:val="580"/>
        </w:trPr>
        <w:tc>
          <w:tcPr>
            <w:tcW w:w="2127" w:type="dxa"/>
            <w:shd w:val="clear" w:color="auto" w:fill="auto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827" w:type="dxa"/>
            <w:shd w:val="clear" w:color="auto" w:fill="auto"/>
          </w:tcPr>
          <w:p w:rsidR="0021392B" w:rsidRPr="003C5F39" w:rsidRDefault="0021392B" w:rsidP="0021392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21392B" w:rsidRPr="003C5F39" w:rsidRDefault="0021392B" w:rsidP="0021392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21392B" w:rsidTr="00E17087">
        <w:tc>
          <w:tcPr>
            <w:tcW w:w="2127" w:type="dxa"/>
            <w:shd w:val="clear" w:color="auto" w:fill="B2BCC6"/>
          </w:tcPr>
          <w:p w:rsidR="0021392B" w:rsidRPr="0003413A" w:rsidRDefault="0021392B" w:rsidP="0021392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Datum</w:t>
            </w:r>
          </w:p>
        </w:tc>
        <w:tc>
          <w:tcPr>
            <w:tcW w:w="3827" w:type="dxa"/>
            <w:shd w:val="clear" w:color="auto" w:fill="B2BCC6"/>
          </w:tcPr>
          <w:p w:rsidR="0021392B" w:rsidRPr="0021392B" w:rsidRDefault="0021392B" w:rsidP="0021392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 w:rsidRPr="0021392B">
              <w:rPr>
                <w:rFonts w:ascii="Verdana" w:hAnsi="Verdana"/>
                <w:b/>
                <w:sz w:val="15"/>
                <w:szCs w:val="15"/>
              </w:rPr>
              <w:t>Name</w:t>
            </w:r>
          </w:p>
        </w:tc>
        <w:tc>
          <w:tcPr>
            <w:tcW w:w="4614" w:type="dxa"/>
            <w:gridSpan w:val="4"/>
            <w:shd w:val="clear" w:color="auto" w:fill="B2BCC6"/>
          </w:tcPr>
          <w:p w:rsidR="0021392B" w:rsidRPr="0021392B" w:rsidRDefault="00160FAD" w:rsidP="0021392B">
            <w:pPr>
              <w:spacing w:before="60" w:after="60" w:line="240" w:lineRule="auto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Funktion</w:t>
            </w:r>
          </w:p>
        </w:tc>
      </w:tr>
    </w:tbl>
    <w:p w:rsidR="006158B0" w:rsidRPr="00C56119" w:rsidRDefault="006158B0" w:rsidP="005D385E">
      <w:pPr>
        <w:pStyle w:val="Kopfzeile"/>
        <w:tabs>
          <w:tab w:val="clear" w:pos="4536"/>
          <w:tab w:val="clear" w:pos="9072"/>
        </w:tabs>
        <w:ind w:left="-567"/>
        <w:rPr>
          <w:rFonts w:ascii="Antenna Light" w:hAnsi="Antenna Light"/>
          <w:color w:val="365F91" w:themeColor="accent1" w:themeShade="BF"/>
          <w:sz w:val="10"/>
          <w:szCs w:val="10"/>
        </w:rPr>
      </w:pPr>
    </w:p>
    <w:sectPr w:rsidR="006158B0" w:rsidRPr="00C56119" w:rsidSect="006158B0">
      <w:headerReference w:type="default" r:id="rId8"/>
      <w:footerReference w:type="default" r:id="rId9"/>
      <w:type w:val="continuous"/>
      <w:pgSz w:w="11906" w:h="16838"/>
      <w:pgMar w:top="1134" w:right="1134" w:bottom="1134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1A" w:rsidRDefault="0043421A" w:rsidP="00382275">
      <w:pPr>
        <w:spacing w:line="240" w:lineRule="auto"/>
      </w:pPr>
      <w:r>
        <w:separator/>
      </w:r>
    </w:p>
  </w:endnote>
  <w:endnote w:type="continuationSeparator" w:id="0">
    <w:p w:rsidR="0043421A" w:rsidRDefault="0043421A" w:rsidP="00382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Bold">
    <w:panose1 w:val="02000505000000020004"/>
    <w:charset w:val="00"/>
    <w:family w:val="auto"/>
    <w:pitch w:val="variable"/>
    <w:sig w:usb0="00000207" w:usb1="00000001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enna Light">
    <w:panose1 w:val="02000505000000020004"/>
    <w:charset w:val="00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EE" w:rsidRPr="008C0929" w:rsidRDefault="008C0929">
    <w:pPr>
      <w:pStyle w:val="Fuzeile"/>
      <w:jc w:val="center"/>
      <w:rPr>
        <w:rFonts w:ascii="Antenna Light" w:hAnsi="Antenna Light"/>
        <w:color w:val="244061" w:themeColor="accent1" w:themeShade="80"/>
        <w:sz w:val="10"/>
        <w:szCs w:val="10"/>
      </w:rPr>
    </w:pPr>
    <w:r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begin"/>
    </w:r>
    <w:r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instrText xml:space="preserve"> FILENAME \* MERGEFORMAT </w:instrText>
    </w:r>
    <w:r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separate"/>
    </w:r>
    <w:r w:rsidRPr="008C0929">
      <w:rPr>
        <w:rFonts w:ascii="Antenna Light" w:hAnsi="Antenna Light"/>
        <w:noProof/>
        <w:snapToGrid w:val="0"/>
        <w:color w:val="365F91" w:themeColor="accent1" w:themeShade="BF"/>
        <w:sz w:val="10"/>
        <w:szCs w:val="10"/>
      </w:rPr>
      <w:t>Lieferantenselbstauskunft_DE_20</w:t>
    </w:r>
    <w:r w:rsidR="00532AFC">
      <w:rPr>
        <w:rFonts w:ascii="Antenna Light" w:hAnsi="Antenna Light"/>
        <w:noProof/>
        <w:snapToGrid w:val="0"/>
        <w:color w:val="365F91" w:themeColor="accent1" w:themeShade="BF"/>
        <w:sz w:val="10"/>
        <w:szCs w:val="10"/>
      </w:rPr>
      <w:t>20</w:t>
    </w:r>
    <w:r w:rsidRPr="008C0929">
      <w:rPr>
        <w:rFonts w:ascii="Antenna Light" w:hAnsi="Antenna Light"/>
        <w:noProof/>
        <w:snapToGrid w:val="0"/>
        <w:color w:val="365F91" w:themeColor="accent1" w:themeShade="BF"/>
        <w:sz w:val="10"/>
        <w:szCs w:val="10"/>
      </w:rPr>
      <w:t>.dotx</w:t>
    </w:r>
    <w:r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end"/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ptab w:relativeTo="margin" w:alignment="center" w:leader="none"/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t xml:space="preserve">Seite </w:t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begin"/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instrText xml:space="preserve"> PAGE </w:instrText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separate"/>
    </w:r>
    <w:r w:rsidR="002E646E">
      <w:rPr>
        <w:rFonts w:ascii="Antenna Light" w:hAnsi="Antenna Light"/>
        <w:noProof/>
        <w:snapToGrid w:val="0"/>
        <w:color w:val="365F91" w:themeColor="accent1" w:themeShade="BF"/>
        <w:sz w:val="10"/>
        <w:szCs w:val="10"/>
      </w:rPr>
      <w:t>3</w:t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end"/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t xml:space="preserve"> von </w:t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begin"/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instrText xml:space="preserve"> NUMPAGES </w:instrText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separate"/>
    </w:r>
    <w:r w:rsidR="002E646E">
      <w:rPr>
        <w:rFonts w:ascii="Antenna Light" w:hAnsi="Antenna Light"/>
        <w:noProof/>
        <w:snapToGrid w:val="0"/>
        <w:color w:val="365F91" w:themeColor="accent1" w:themeShade="BF"/>
        <w:sz w:val="10"/>
        <w:szCs w:val="10"/>
      </w:rPr>
      <w:t>3</w:t>
    </w:r>
    <w:r w:rsidR="00263DEE" w:rsidRPr="008C0929">
      <w:rPr>
        <w:rFonts w:ascii="Antenna Light" w:hAnsi="Antenna Light"/>
        <w:snapToGrid w:val="0"/>
        <w:color w:val="365F91" w:themeColor="accent1" w:themeShade="BF"/>
        <w:sz w:val="10"/>
        <w:szCs w:val="10"/>
      </w:rPr>
      <w:fldChar w:fldCharType="end"/>
    </w:r>
    <w:r w:rsidR="00263DEE" w:rsidRPr="008C0929">
      <w:rPr>
        <w:rFonts w:ascii="Verdana" w:hAnsi="Verdana"/>
        <w:snapToGrid w:val="0"/>
        <w:sz w:val="10"/>
        <w:szCs w:val="10"/>
      </w:rPr>
      <w:t xml:space="preserve"> </w:t>
    </w:r>
    <w:r w:rsidR="00263DEE" w:rsidRPr="008C0929">
      <w:rPr>
        <w:rFonts w:ascii="Antenna Light" w:hAnsi="Antenna Light"/>
        <w:snapToGrid w:val="0"/>
        <w:color w:val="244061" w:themeColor="accent1" w:themeShade="80"/>
        <w:sz w:val="10"/>
        <w:szCs w:val="10"/>
      </w:rPr>
      <w:ptab w:relativeTo="margin" w:alignment="right" w:leader="none"/>
    </w:r>
    <w:r w:rsidR="00263DEE" w:rsidRPr="008C0929">
      <w:rPr>
        <w:rFonts w:ascii="Antenna Light" w:hAnsi="Antenna Light"/>
        <w:snapToGrid w:val="0"/>
        <w:color w:val="244061" w:themeColor="accent1" w:themeShade="80"/>
        <w:sz w:val="10"/>
        <w:szCs w:val="10"/>
      </w:rPr>
      <w:t xml:space="preserve">Stand: </w:t>
    </w:r>
    <w:r w:rsidR="002E646E">
      <w:rPr>
        <w:rFonts w:ascii="Antenna Light" w:hAnsi="Antenna Light"/>
        <w:snapToGrid w:val="0"/>
        <w:color w:val="244061" w:themeColor="accent1" w:themeShade="80"/>
        <w:sz w:val="10"/>
        <w:szCs w:val="10"/>
      </w:rPr>
      <w:t>03.01</w:t>
    </w:r>
    <w:r w:rsidR="00296F11" w:rsidRPr="008C0929">
      <w:rPr>
        <w:rFonts w:ascii="Antenna Light" w:hAnsi="Antenna Light"/>
        <w:snapToGrid w:val="0"/>
        <w:color w:val="244061" w:themeColor="accent1" w:themeShade="80"/>
        <w:sz w:val="10"/>
        <w:szCs w:val="10"/>
      </w:rPr>
      <w:t>.</w:t>
    </w:r>
    <w:r w:rsidR="00263DEE" w:rsidRPr="008C0929">
      <w:rPr>
        <w:rFonts w:ascii="Antenna Light" w:hAnsi="Antenna Light"/>
        <w:snapToGrid w:val="0"/>
        <w:color w:val="244061" w:themeColor="accent1" w:themeShade="80"/>
        <w:sz w:val="10"/>
        <w:szCs w:val="10"/>
      </w:rPr>
      <w:t>20</w:t>
    </w:r>
    <w:r w:rsidR="002E646E">
      <w:rPr>
        <w:rFonts w:ascii="Antenna Light" w:hAnsi="Antenna Light"/>
        <w:snapToGrid w:val="0"/>
        <w:color w:val="244061" w:themeColor="accent1" w:themeShade="80"/>
        <w:sz w:val="10"/>
        <w:szCs w:val="10"/>
      </w:rPr>
      <w:t>20</w:t>
    </w:r>
    <w:r w:rsidR="00263DEE" w:rsidRPr="008C0929">
      <w:rPr>
        <w:rFonts w:ascii="Antenna Light" w:hAnsi="Antenna Light"/>
        <w:snapToGrid w:val="0"/>
        <w:color w:val="244061" w:themeColor="accent1" w:themeShade="80"/>
        <w:sz w:val="10"/>
        <w:szCs w:val="10"/>
      </w:rPr>
      <w:t xml:space="preserve"> | </w:t>
    </w:r>
    <w:proofErr w:type="spellStart"/>
    <w:r w:rsidR="00263DEE" w:rsidRPr="008C0929">
      <w:rPr>
        <w:rFonts w:ascii="Antenna Light" w:hAnsi="Antenna Light"/>
        <w:snapToGrid w:val="0"/>
        <w:color w:val="244061" w:themeColor="accent1" w:themeShade="80"/>
        <w:sz w:val="10"/>
        <w:szCs w:val="10"/>
      </w:rPr>
      <w:t>TKe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1A" w:rsidRDefault="0043421A" w:rsidP="00382275">
      <w:pPr>
        <w:spacing w:line="240" w:lineRule="auto"/>
      </w:pPr>
      <w:r>
        <w:separator/>
      </w:r>
    </w:p>
  </w:footnote>
  <w:footnote w:type="continuationSeparator" w:id="0">
    <w:p w:rsidR="0043421A" w:rsidRDefault="0043421A" w:rsidP="00382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30" w:rsidRDefault="00A45F30" w:rsidP="00A45F30">
    <w:pPr>
      <w:pStyle w:val="Kopfzeile"/>
      <w:tabs>
        <w:tab w:val="clear" w:pos="9072"/>
        <w:tab w:val="right" w:pos="10065"/>
      </w:tabs>
      <w:ind w:right="-733"/>
    </w:pPr>
    <w:r>
      <w:tab/>
    </w:r>
    <w:r>
      <w:tab/>
      <w:t xml:space="preserve">      </w:t>
    </w:r>
    <w:r w:rsidRPr="00A45F30">
      <w:rPr>
        <w:b/>
        <w:noProof/>
        <w:sz w:val="46"/>
      </w:rPr>
      <w:drawing>
        <wp:inline distT="0" distB="0" distL="0" distR="0" wp14:anchorId="3A716992" wp14:editId="2BEBE9D8">
          <wp:extent cx="1262013" cy="647700"/>
          <wp:effectExtent l="0" t="0" r="0" b="0"/>
          <wp:docPr id="3" name="Grafik 3" descr="C:\Users\Tke\Desktop\Lorch_Logo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e\Desktop\Lorch_Logo_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45" cy="6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F11" w:rsidRDefault="00296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6F9"/>
    <w:multiLevelType w:val="singleLevel"/>
    <w:tmpl w:val="EDDEF5D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FE7B62"/>
    <w:multiLevelType w:val="singleLevel"/>
    <w:tmpl w:val="34F0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proofState w:spelling="clean" w:grammar="clean"/>
  <w:documentProtection w:edit="trackedChanges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A"/>
    <w:rsid w:val="00020491"/>
    <w:rsid w:val="0003413A"/>
    <w:rsid w:val="00054D2C"/>
    <w:rsid w:val="000A3A9D"/>
    <w:rsid w:val="000E5882"/>
    <w:rsid w:val="000F24F1"/>
    <w:rsid w:val="000F4B44"/>
    <w:rsid w:val="001061DE"/>
    <w:rsid w:val="00134553"/>
    <w:rsid w:val="00160FAD"/>
    <w:rsid w:val="0021392B"/>
    <w:rsid w:val="00223F75"/>
    <w:rsid w:val="00257B46"/>
    <w:rsid w:val="00263DEE"/>
    <w:rsid w:val="00287AAC"/>
    <w:rsid w:val="00296F11"/>
    <w:rsid w:val="002C7EBE"/>
    <w:rsid w:val="002E646E"/>
    <w:rsid w:val="00304C05"/>
    <w:rsid w:val="00330290"/>
    <w:rsid w:val="00350E52"/>
    <w:rsid w:val="003728E4"/>
    <w:rsid w:val="00382275"/>
    <w:rsid w:val="003C52BF"/>
    <w:rsid w:val="003C5F39"/>
    <w:rsid w:val="003E48B4"/>
    <w:rsid w:val="0043421A"/>
    <w:rsid w:val="004444AA"/>
    <w:rsid w:val="004947FC"/>
    <w:rsid w:val="004C3647"/>
    <w:rsid w:val="0051272F"/>
    <w:rsid w:val="00525FFF"/>
    <w:rsid w:val="005268A6"/>
    <w:rsid w:val="00532AFC"/>
    <w:rsid w:val="005B13FF"/>
    <w:rsid w:val="005D385E"/>
    <w:rsid w:val="005F4DBB"/>
    <w:rsid w:val="005F7919"/>
    <w:rsid w:val="006158B0"/>
    <w:rsid w:val="00617998"/>
    <w:rsid w:val="00636085"/>
    <w:rsid w:val="006375FF"/>
    <w:rsid w:val="00644762"/>
    <w:rsid w:val="00692B79"/>
    <w:rsid w:val="006D0C00"/>
    <w:rsid w:val="006D1739"/>
    <w:rsid w:val="006E0430"/>
    <w:rsid w:val="006E54B9"/>
    <w:rsid w:val="00717990"/>
    <w:rsid w:val="00780495"/>
    <w:rsid w:val="007D2300"/>
    <w:rsid w:val="008002B8"/>
    <w:rsid w:val="00822095"/>
    <w:rsid w:val="00826F3F"/>
    <w:rsid w:val="008A6000"/>
    <w:rsid w:val="008C0929"/>
    <w:rsid w:val="008C0F1D"/>
    <w:rsid w:val="008F2440"/>
    <w:rsid w:val="00955743"/>
    <w:rsid w:val="009968C7"/>
    <w:rsid w:val="009B7B31"/>
    <w:rsid w:val="009D74EB"/>
    <w:rsid w:val="00A2582A"/>
    <w:rsid w:val="00A45F30"/>
    <w:rsid w:val="00A702EB"/>
    <w:rsid w:val="00A8736C"/>
    <w:rsid w:val="00AB4473"/>
    <w:rsid w:val="00AF4EBA"/>
    <w:rsid w:val="00B03F21"/>
    <w:rsid w:val="00B463C7"/>
    <w:rsid w:val="00B663EF"/>
    <w:rsid w:val="00B84EE2"/>
    <w:rsid w:val="00BA5FA1"/>
    <w:rsid w:val="00C1321E"/>
    <w:rsid w:val="00C27C32"/>
    <w:rsid w:val="00C36BB2"/>
    <w:rsid w:val="00C460E1"/>
    <w:rsid w:val="00C56119"/>
    <w:rsid w:val="00CA0295"/>
    <w:rsid w:val="00CA718F"/>
    <w:rsid w:val="00CB6B39"/>
    <w:rsid w:val="00CC6531"/>
    <w:rsid w:val="00D14387"/>
    <w:rsid w:val="00D379CA"/>
    <w:rsid w:val="00D537BF"/>
    <w:rsid w:val="00D60CFA"/>
    <w:rsid w:val="00D6291E"/>
    <w:rsid w:val="00D6489A"/>
    <w:rsid w:val="00DB55DC"/>
    <w:rsid w:val="00DF656B"/>
    <w:rsid w:val="00E17087"/>
    <w:rsid w:val="00E17D01"/>
    <w:rsid w:val="00E43570"/>
    <w:rsid w:val="00E50066"/>
    <w:rsid w:val="00EC6C44"/>
    <w:rsid w:val="00F11D97"/>
    <w:rsid w:val="00F20D13"/>
    <w:rsid w:val="00F23C74"/>
    <w:rsid w:val="00F41EAB"/>
    <w:rsid w:val="00F43451"/>
    <w:rsid w:val="00F509CD"/>
    <w:rsid w:val="00F55F66"/>
    <w:rsid w:val="00FD1585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2E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(PCL6)" w:eastAsia="Times New Roman" w:hAnsi="Times (PCL6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82A"/>
    <w:pPr>
      <w:spacing w:line="264" w:lineRule="auto"/>
      <w:jc w:val="both"/>
    </w:pPr>
    <w:rPr>
      <w:rFonts w:ascii="CorpoA" w:hAnsi="CorpoA"/>
    </w:rPr>
  </w:style>
  <w:style w:type="paragraph" w:styleId="berschrift1">
    <w:name w:val="heading 1"/>
    <w:basedOn w:val="Standard"/>
    <w:next w:val="Standard"/>
    <w:qFormat/>
    <w:rsid w:val="00A2582A"/>
    <w:pPr>
      <w:keepNext/>
      <w:numPr>
        <w:numId w:val="9"/>
      </w:numPr>
      <w:spacing w:before="20" w:after="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A2582A"/>
    <w:pPr>
      <w:keepNext/>
      <w:spacing w:before="20" w:after="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2582A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2582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A2582A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A2582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A2582A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2582A"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A2582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2582A"/>
    <w:pPr>
      <w:jc w:val="center"/>
    </w:pPr>
    <w:rPr>
      <w:rFonts w:ascii="Arial" w:hAnsi="Arial"/>
      <w:b/>
      <w:caps/>
      <w:sz w:val="32"/>
    </w:rPr>
  </w:style>
  <w:style w:type="paragraph" w:styleId="Textkrper">
    <w:name w:val="Body Text"/>
    <w:basedOn w:val="Standard"/>
    <w:semiHidden/>
    <w:rsid w:val="00A2582A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rsid w:val="00A2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2582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A2582A"/>
    <w:pPr>
      <w:jc w:val="center"/>
    </w:pPr>
    <w:rPr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53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58B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58B0"/>
    <w:rPr>
      <w:rFonts w:ascii="CorpoA" w:hAnsi="CorpoA"/>
    </w:rPr>
  </w:style>
  <w:style w:type="character" w:styleId="Endnotenzeichen">
    <w:name w:val="endnote reference"/>
    <w:basedOn w:val="Absatz-Standardschriftart"/>
    <w:uiPriority w:val="99"/>
    <w:semiHidden/>
    <w:unhideWhenUsed/>
    <w:rsid w:val="006158B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611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45F30"/>
    <w:rPr>
      <w:rFonts w:ascii="CorpoA" w:hAnsi="Corpo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2554-A3D3-4D93-95AE-4131D92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Lieferantenselbstauskunft_DE_2020.dotx</Template>
  <TotalTime>0</TotalTime>
  <Pages>3</Pages>
  <Words>660</Words>
  <Characters>7112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Lorch Schweisstechnik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Thomas Kemp</dc:creator>
  <cp:lastModifiedBy>Gansauge, Stefan</cp:lastModifiedBy>
  <cp:revision>9</cp:revision>
  <cp:lastPrinted>2017-02-23T13:11:00Z</cp:lastPrinted>
  <dcterms:created xsi:type="dcterms:W3CDTF">2017-12-27T08:53:00Z</dcterms:created>
  <dcterms:modified xsi:type="dcterms:W3CDTF">2020-10-08T10:04:00Z</dcterms:modified>
</cp:coreProperties>
</file>